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A5785" w14:textId="77777777" w:rsidR="005660A8" w:rsidRPr="00733AF5" w:rsidRDefault="00CA3546" w:rsidP="00CA3546">
      <w:pPr>
        <w:jc w:val="center"/>
        <w:rPr>
          <w:rFonts w:ascii="Arial" w:hAnsi="Arial" w:cs="Arial"/>
        </w:rPr>
      </w:pPr>
      <w:r w:rsidRPr="00733AF5">
        <w:rPr>
          <w:rFonts w:ascii="Arial" w:hAnsi="Arial" w:cs="Arial"/>
          <w:noProof/>
        </w:rPr>
        <w:drawing>
          <wp:inline distT="0" distB="0" distL="0" distR="0" wp14:anchorId="2BAF83D4" wp14:editId="0761254D">
            <wp:extent cx="3670110" cy="1347333"/>
            <wp:effectExtent l="0" t="0" r="6985" b="5715"/>
            <wp:docPr id="1" name="Picture 1" descr="The Aberdeen University Press Logo featuring the University of Aberdeen fourteen ninety five crest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Aberdeen University Press Logo featuring the University of Aberdeen fourteen ninety five crest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110" cy="13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4EA0" w14:textId="77777777" w:rsidR="004F45F0" w:rsidRPr="00733AF5" w:rsidRDefault="004F45F0" w:rsidP="004F45F0">
      <w:pPr>
        <w:pStyle w:val="Heading1"/>
        <w:jc w:val="center"/>
        <w:rPr>
          <w:rFonts w:ascii="Arial" w:hAnsi="Arial" w:cs="Arial"/>
          <w:sz w:val="72"/>
          <w:szCs w:val="72"/>
        </w:rPr>
      </w:pPr>
      <w:r w:rsidRPr="00733AF5">
        <w:rPr>
          <w:rFonts w:ascii="Arial" w:hAnsi="Arial" w:cs="Arial"/>
          <w:sz w:val="72"/>
          <w:szCs w:val="72"/>
        </w:rPr>
        <w:t>Book Series Proposal Form</w:t>
      </w:r>
    </w:p>
    <w:p w14:paraId="09A12AA4" w14:textId="77777777" w:rsidR="004F45F0" w:rsidRPr="00733AF5" w:rsidRDefault="004F45F0" w:rsidP="004F45F0">
      <w:pPr>
        <w:rPr>
          <w:rFonts w:ascii="Arial" w:hAnsi="Arial" w:cs="Arial"/>
          <w:sz w:val="18"/>
          <w:szCs w:val="18"/>
        </w:rPr>
      </w:pPr>
    </w:p>
    <w:p w14:paraId="06ED993E" w14:textId="77777777" w:rsidR="004F45F0" w:rsidRPr="00733AF5" w:rsidRDefault="004F45F0" w:rsidP="00777537">
      <w:pPr>
        <w:ind w:left="360"/>
        <w:rPr>
          <w:rFonts w:ascii="Arial" w:hAnsi="Arial" w:cs="Arial"/>
          <w:sz w:val="18"/>
          <w:szCs w:val="18"/>
        </w:rPr>
      </w:pPr>
    </w:p>
    <w:p w14:paraId="641C93D2" w14:textId="77777777" w:rsidR="002E271F" w:rsidRPr="00733AF5" w:rsidRDefault="00DE14F6" w:rsidP="00777537">
      <w:pPr>
        <w:ind w:left="360"/>
        <w:rPr>
          <w:rFonts w:ascii="Arial" w:hAnsi="Arial" w:cs="Arial"/>
          <w:sz w:val="18"/>
          <w:szCs w:val="18"/>
        </w:rPr>
      </w:pPr>
      <w:r w:rsidRPr="00733AF5">
        <w:rPr>
          <w:rFonts w:ascii="Arial" w:hAnsi="Arial" w:cs="Arial"/>
          <w:sz w:val="18"/>
          <w:szCs w:val="18"/>
        </w:rPr>
        <w:t>For office use only:</w:t>
      </w:r>
    </w:p>
    <w:permStart w:id="396641004" w:edGrp="everyone" w:displacedByCustomXml="next"/>
    <w:sdt>
      <w:sdtPr>
        <w:rPr>
          <w:rFonts w:ascii="Arial" w:hAnsi="Arial" w:cs="Arial"/>
        </w:rPr>
        <w:alias w:val="Office use only AUP"/>
        <w:tag w:val="Office_use_only_AUP_end"/>
        <w:id w:val="1302113657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hAnsi="Arial" w:cs="Arial"/>
            </w:rPr>
            <w:id w:val="382993435"/>
            <w:lock w:val="sdtLocked"/>
            <w:placeholder>
              <w:docPart w:val="118E51161C174BB8ACB2969B151C0524"/>
            </w:placeholder>
            <w:showingPlcHdr/>
            <w15:repeatingSectionItem/>
          </w:sdtPr>
          <w:sdtContent>
            <w:p w14:paraId="375FD740" w14:textId="77777777" w:rsidR="005660A8" w:rsidRPr="00733AF5" w:rsidRDefault="00397F19" w:rsidP="00A7368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rFonts w:ascii="Arial" w:hAnsi="Arial" w:cs="Arial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AUP ID and Book series title:</w:t>
              </w:r>
            </w:p>
          </w:sdtContent>
        </w:sdt>
      </w:sdtContent>
    </w:sdt>
    <w:permEnd w:id="396641004"/>
    <w:p w14:paraId="72D184AB" w14:textId="77777777" w:rsidR="00D06400" w:rsidRPr="00733AF5" w:rsidRDefault="002E271F">
      <w:pPr>
        <w:rPr>
          <w:rFonts w:ascii="Arial" w:hAnsi="Arial" w:cs="Arial"/>
        </w:rPr>
      </w:pPr>
      <w:r w:rsidRPr="00733AF5">
        <w:rPr>
          <w:rFonts w:ascii="Arial" w:hAnsi="Arial" w:cs="Arial"/>
        </w:rPr>
        <w:t>Please complete the following details:</w:t>
      </w:r>
    </w:p>
    <w:p w14:paraId="6ADB8CD4" w14:textId="77777777" w:rsidR="002E271F" w:rsidRPr="00733AF5" w:rsidRDefault="002E271F">
      <w:pPr>
        <w:rPr>
          <w:rFonts w:ascii="Arial" w:hAnsi="Arial" w:cs="Arial"/>
        </w:rPr>
      </w:pPr>
    </w:p>
    <w:p w14:paraId="03B692D6" w14:textId="77777777" w:rsidR="002E271F" w:rsidRPr="00733AF5" w:rsidRDefault="002E271F" w:rsidP="003945FB">
      <w:pPr>
        <w:pStyle w:val="NumListH2Level"/>
      </w:pPr>
      <w:r w:rsidRPr="003945FB">
        <w:rPr>
          <w:b/>
        </w:rPr>
        <w:t>Name:</w:t>
      </w:r>
    </w:p>
    <w:permStart w:id="1640901833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Name"/>
        <w:tag w:val="Name_end"/>
        <w:id w:val="-67317711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990839240"/>
            <w:lock w:val="sdtLocked"/>
            <w:placeholder>
              <w:docPart w:val="45E1290103254D61ADADDBD94F62CE4E"/>
            </w:placeholder>
            <w:showingPlcHdr/>
            <w15:repeatingSectionItem/>
          </w:sdtPr>
          <w:sdtContent>
            <w:p w14:paraId="0E2BCBED" w14:textId="77777777" w:rsidR="0091139E" w:rsidRPr="00A7368C" w:rsidRDefault="00397F19" w:rsidP="00A7368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name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640901833"/>
    <w:p w14:paraId="413AEEB5" w14:textId="77777777" w:rsidR="002E271F" w:rsidRPr="00733AF5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0CE464A8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30F63EC6" w14:textId="77777777" w:rsidR="002E271F" w:rsidRPr="00733AF5" w:rsidRDefault="002E271F" w:rsidP="003945FB">
      <w:pPr>
        <w:pStyle w:val="NumListH2Level"/>
      </w:pPr>
      <w:r w:rsidRPr="003945FB">
        <w:rPr>
          <w:b/>
          <w:bCs/>
        </w:rPr>
        <w:t>Email:</w:t>
      </w:r>
    </w:p>
    <w:permStart w:id="971077531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email"/>
        <w:tag w:val="email_end"/>
        <w:id w:val="1705526056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1493069252"/>
            <w:lock w:val="sdtLocked"/>
            <w:placeholder>
              <w:docPart w:val="8D496DCCA33E44CAB75BEED1DDA48470"/>
            </w:placeholder>
            <w:showingPlcHdr/>
            <w15:repeatingSectionItem/>
          </w:sdtPr>
          <w:sdtContent>
            <w:p w14:paraId="71D2FF2E" w14:textId="77777777" w:rsidR="0091139E" w:rsidRPr="00733AF5" w:rsidRDefault="00397F19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email address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971077531"/>
    <w:p w14:paraId="46946BF7" w14:textId="77777777" w:rsidR="002E271F" w:rsidRPr="00733AF5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46FEBE11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35CE7C20" w14:textId="77777777" w:rsidR="002E271F" w:rsidRPr="003945FB" w:rsidRDefault="005660A8" w:rsidP="003945FB">
      <w:pPr>
        <w:pStyle w:val="NumListH2Level"/>
        <w:rPr>
          <w:b/>
          <w:bCs/>
        </w:rPr>
      </w:pPr>
      <w:r w:rsidRPr="003945FB">
        <w:rPr>
          <w:b/>
          <w:bCs/>
        </w:rPr>
        <w:t>University/</w:t>
      </w:r>
      <w:r w:rsidR="002E271F" w:rsidRPr="003945FB">
        <w:rPr>
          <w:b/>
          <w:bCs/>
        </w:rPr>
        <w:t>Institution:</w:t>
      </w:r>
    </w:p>
    <w:permStart w:id="1370043900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University or Institution"/>
        <w:tag w:val="University_end"/>
        <w:id w:val="-2062095911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-655534634"/>
            <w:lock w:val="sdtLocked"/>
            <w:placeholder>
              <w:docPart w:val="A12D7C509F8440429C949DFDCDA578C5"/>
            </w:placeholder>
            <w:showingPlcHdr/>
            <w15:repeatingSectionItem/>
          </w:sdtPr>
          <w:sdtContent>
            <w:p w14:paraId="4D7CAB52" w14:textId="77777777" w:rsidR="0091139E" w:rsidRPr="00733AF5" w:rsidRDefault="00397F19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University or Institutio</w:t>
              </w:r>
              <w:r w:rsidR="0063375A">
                <w:rPr>
                  <w:rStyle w:val="PlaceholderText"/>
                </w:rPr>
                <w:t>n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370043900"/>
    <w:p w14:paraId="42C53E82" w14:textId="77777777" w:rsidR="002E271F" w:rsidRPr="00733AF5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23FBD346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0EE4FA4D" w14:textId="77777777" w:rsidR="004B5146" w:rsidRPr="00855F94" w:rsidRDefault="004B5146" w:rsidP="003945FB">
      <w:pPr>
        <w:pStyle w:val="NumListH2Level"/>
        <w:rPr>
          <w:b/>
        </w:rPr>
      </w:pPr>
      <w:r w:rsidRPr="00733AF5">
        <w:rPr>
          <w:b/>
        </w:rPr>
        <w:t xml:space="preserve">ORCID: </w:t>
      </w:r>
      <w:r w:rsidRPr="00855F94">
        <w:t>If you don’t already have an ORCID</w:t>
      </w:r>
      <w:r w:rsidR="00855F94">
        <w:t xml:space="preserve"> iD,</w:t>
      </w:r>
      <w:r w:rsidRPr="00855F94">
        <w:t xml:space="preserve"> please register for a free ID at </w:t>
      </w:r>
      <w:hyperlink r:id="rId8" w:history="1">
        <w:r w:rsidR="0091139E" w:rsidRPr="00855F94">
          <w:rPr>
            <w:rStyle w:val="Hyperlink"/>
          </w:rPr>
          <w:t>http://orcid.org/</w:t>
        </w:r>
      </w:hyperlink>
    </w:p>
    <w:permStart w:id="1236470529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Orcid"/>
        <w:tag w:val="orcid_end"/>
        <w:id w:val="-652519230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1550728843"/>
            <w:lock w:val="sdtLocked"/>
            <w:placeholder>
              <w:docPart w:val="B87BB6BFF2404444A10773C9A63D8DB2"/>
            </w:placeholder>
            <w:showingPlcHdr/>
            <w15:repeatingSectionItem/>
          </w:sdtPr>
          <w:sdtContent>
            <w:p w14:paraId="01631599" w14:textId="77777777" w:rsidR="0091139E" w:rsidRPr="00733AF5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proofErr w:type="spellStart"/>
              <w:r>
                <w:rPr>
                  <w:rStyle w:val="PlaceholderText"/>
                </w:rPr>
                <w:t>Orcid</w:t>
              </w:r>
              <w:proofErr w:type="spellEnd"/>
              <w:r>
                <w:rPr>
                  <w:rStyle w:val="PlaceholderText"/>
                </w:rPr>
                <w:t xml:space="preserve"> </w:t>
              </w:r>
              <w:proofErr w:type="spellStart"/>
              <w:r>
                <w:rPr>
                  <w:rStyle w:val="PlaceholderText"/>
                </w:rPr>
                <w:t>iD</w:t>
              </w:r>
              <w:r w:rsidRPr="00E82EA7">
                <w:rPr>
                  <w:rStyle w:val="PlaceholderText"/>
                </w:rPr>
                <w:t>.</w:t>
              </w:r>
              <w:proofErr w:type="spellEnd"/>
            </w:p>
          </w:sdtContent>
        </w:sdt>
      </w:sdtContent>
    </w:sdt>
    <w:permEnd w:id="1236470529"/>
    <w:p w14:paraId="514035D8" w14:textId="77777777" w:rsidR="004B5146" w:rsidRPr="00733AF5" w:rsidRDefault="004B5146" w:rsidP="00A736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75E8034" w14:textId="77777777" w:rsidR="004B5146" w:rsidRPr="00733AF5" w:rsidRDefault="004B5146" w:rsidP="00A736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F691CEF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E87F90F" w14:textId="77777777" w:rsidR="002E271F" w:rsidRPr="00733AF5" w:rsidRDefault="002E271F" w:rsidP="003945FB">
      <w:pPr>
        <w:pStyle w:val="NumListH2Level"/>
        <w:rPr>
          <w:i/>
        </w:rPr>
      </w:pPr>
      <w:r w:rsidRPr="00733AF5">
        <w:rPr>
          <w:b/>
        </w:rPr>
        <w:t>Academic/biographical details:</w:t>
      </w:r>
      <w:r w:rsidRPr="00733AF5">
        <w:t xml:space="preserve"> Please briefly describe your academic/professional experience, areas of research and previous publications.</w:t>
      </w:r>
    </w:p>
    <w:permStart w:id="981543622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Academic or biographical details"/>
        <w:tag w:val="Academic_details_end"/>
        <w:id w:val="1683393516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333606447"/>
            <w:lock w:val="sdtLocked"/>
            <w:placeholder>
              <w:docPart w:val="FF39AEC8988E4D369E6252181A9EBC6E"/>
            </w:placeholder>
            <w:showingPlcHdr/>
            <w15:repeatingSectionItem/>
          </w:sdtPr>
          <w:sdtContent>
            <w:p w14:paraId="316A6E38" w14:textId="77777777" w:rsidR="0091139E" w:rsidRPr="0063375A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Academic or biographical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981543622"/>
    <w:p w14:paraId="5B1335E8" w14:textId="77777777" w:rsidR="002E271F" w:rsidRPr="00733AF5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14:paraId="0B07DDC6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7D3BC43" w14:textId="77777777" w:rsidR="00514827" w:rsidRPr="00733AF5" w:rsidRDefault="009F6CB9" w:rsidP="003945FB">
      <w:pPr>
        <w:pStyle w:val="NumListH2Level"/>
      </w:pPr>
      <w:r w:rsidRPr="00733AF5">
        <w:rPr>
          <w:b/>
        </w:rPr>
        <w:t>Co</w:t>
      </w:r>
      <w:r w:rsidR="00514827" w:rsidRPr="00733AF5">
        <w:rPr>
          <w:b/>
        </w:rPr>
        <w:t>-editors:</w:t>
      </w:r>
      <w:r w:rsidR="00514827" w:rsidRPr="00733AF5">
        <w:t xml:space="preserve"> Please provide names, affiliations, </w:t>
      </w:r>
      <w:r w:rsidR="00CA0F71" w:rsidRPr="00733AF5">
        <w:t>ORCID</w:t>
      </w:r>
      <w:r w:rsidR="00A32998" w:rsidRPr="00733AF5">
        <w:t xml:space="preserve"> </w:t>
      </w:r>
      <w:r w:rsidR="00855F94">
        <w:t>iDs</w:t>
      </w:r>
      <w:r w:rsidR="00CA0F71" w:rsidRPr="00733AF5">
        <w:t xml:space="preserve">, </w:t>
      </w:r>
      <w:r w:rsidR="00514827" w:rsidRPr="00733AF5">
        <w:t xml:space="preserve">and brief details of research areas of </w:t>
      </w:r>
      <w:r w:rsidRPr="00733AF5">
        <w:t>the</w:t>
      </w:r>
      <w:r w:rsidR="00514827" w:rsidRPr="00733AF5">
        <w:t xml:space="preserve"> co-editors.</w:t>
      </w:r>
    </w:p>
    <w:permStart w:id="1241787846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Co-editors"/>
        <w:tag w:val="co-editors_end"/>
        <w:id w:val="180797363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618924287"/>
            <w:lock w:val="sdtLocked"/>
            <w:placeholder>
              <w:docPart w:val="59DC5391B2E24246AB41A326B7EC10DC"/>
            </w:placeholder>
            <w:showingPlcHdr/>
            <w15:repeatingSectionItem/>
          </w:sdtPr>
          <w:sdtContent>
            <w:p w14:paraId="20EA2D2F" w14:textId="77777777" w:rsidR="0091139E" w:rsidRPr="00733AF5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>
                <w:rPr>
                  <w:rStyle w:val="PlaceholderText"/>
                </w:rPr>
                <w:t>Enter Co-editors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241787846"/>
    <w:p w14:paraId="52D42B8E" w14:textId="77777777" w:rsidR="002E271F" w:rsidRPr="00733AF5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14:paraId="3097CB5E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4A619463" w14:textId="77777777" w:rsidR="002E271F" w:rsidRPr="002223CD" w:rsidRDefault="002E271F" w:rsidP="003945FB">
      <w:pPr>
        <w:pStyle w:val="NumListH2Level"/>
        <w:rPr>
          <w:b/>
          <w:bCs/>
        </w:rPr>
      </w:pPr>
      <w:r w:rsidRPr="002223CD">
        <w:rPr>
          <w:b/>
          <w:bCs/>
        </w:rPr>
        <w:lastRenderedPageBreak/>
        <w:t>Proposed book</w:t>
      </w:r>
      <w:r w:rsidR="00CA3546" w:rsidRPr="002223CD">
        <w:rPr>
          <w:b/>
          <w:bCs/>
        </w:rPr>
        <w:t xml:space="preserve"> series</w:t>
      </w:r>
      <w:r w:rsidRPr="002223CD">
        <w:rPr>
          <w:b/>
          <w:bCs/>
        </w:rPr>
        <w:t xml:space="preserve"> title:</w:t>
      </w:r>
    </w:p>
    <w:permStart w:id="1937521847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Book series title"/>
        <w:tag w:val="Book_series_title_end"/>
        <w:id w:val="-1882237360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485211451"/>
            <w:lock w:val="sdtLocked"/>
            <w:placeholder>
              <w:docPart w:val="E5558D3024474B08A236441926AE719B"/>
            </w:placeholder>
            <w:showingPlcHdr/>
            <w15:repeatingSectionItem/>
          </w:sdtPr>
          <w:sdtContent>
            <w:p w14:paraId="1C867F7F" w14:textId="77777777" w:rsidR="0091139E" w:rsidRPr="00733AF5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proposed book series title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937521847"/>
    <w:p w14:paraId="6ED5E355" w14:textId="77777777" w:rsidR="002E271F" w:rsidRPr="00733AF5" w:rsidRDefault="002E271F" w:rsidP="00A736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1E7F1690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C914E55" w14:textId="77777777" w:rsidR="002E271F" w:rsidRPr="00733AF5" w:rsidRDefault="002E271F" w:rsidP="003945FB">
      <w:pPr>
        <w:pStyle w:val="NumListH2Level"/>
      </w:pPr>
      <w:r w:rsidRPr="00733AF5">
        <w:rPr>
          <w:b/>
        </w:rPr>
        <w:t>Book</w:t>
      </w:r>
      <w:r w:rsidR="00CA3546" w:rsidRPr="00733AF5">
        <w:rPr>
          <w:b/>
        </w:rPr>
        <w:t xml:space="preserve"> series</w:t>
      </w:r>
      <w:r w:rsidRPr="00733AF5">
        <w:rPr>
          <w:b/>
        </w:rPr>
        <w:t xml:space="preserve"> description:</w:t>
      </w:r>
      <w:r w:rsidRPr="00733AF5">
        <w:t xml:space="preserve"> Please provide details of the</w:t>
      </w:r>
      <w:r w:rsidR="00CA3546" w:rsidRPr="00733AF5">
        <w:t xml:space="preserve"> series’</w:t>
      </w:r>
      <w:r w:rsidRPr="00733AF5">
        <w:t xml:space="preserve"> proposed scope</w:t>
      </w:r>
      <w:r w:rsidR="004733E9" w:rsidRPr="00733AF5">
        <w:t>.</w:t>
      </w:r>
    </w:p>
    <w:permStart w:id="205593865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Book series description"/>
        <w:tag w:val="Book_series_description_end"/>
        <w:id w:val="-1994241648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883818345"/>
            <w:lock w:val="sdtLocked"/>
            <w:placeholder>
              <w:docPart w:val="63163690550445C99FF90F3DA6A4489F"/>
            </w:placeholder>
            <w:showingPlcHdr/>
            <w15:repeatingSectionItem/>
          </w:sdtPr>
          <w:sdtContent>
            <w:p w14:paraId="3D76D950" w14:textId="77777777" w:rsidR="0091139E" w:rsidRPr="00733AF5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book series description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205593865"/>
    <w:p w14:paraId="137BA204" w14:textId="77777777" w:rsidR="002E271F" w:rsidRPr="00A7368C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9031FAA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7E276AD" w14:textId="77777777" w:rsidR="0091139E" w:rsidRPr="00733AF5" w:rsidRDefault="002E271F" w:rsidP="002223CD">
      <w:pPr>
        <w:pStyle w:val="NumListH2Level"/>
      </w:pPr>
      <w:r w:rsidRPr="00733AF5">
        <w:rPr>
          <w:b/>
        </w:rPr>
        <w:t>Short summary:</w:t>
      </w:r>
      <w:r w:rsidRPr="00733AF5">
        <w:rPr>
          <w:i/>
        </w:rPr>
        <w:t xml:space="preserve"> </w:t>
      </w:r>
      <w:r w:rsidR="00514827" w:rsidRPr="00733AF5">
        <w:t>Please briefly summarise</w:t>
      </w:r>
      <w:r w:rsidR="004733E9" w:rsidRPr="00733AF5">
        <w:t>.</w:t>
      </w:r>
    </w:p>
    <w:permStart w:id="1772896542" w:edGrp="everyone" w:displacedByCustomXml="next"/>
    <w:sdt>
      <w:sdtPr>
        <w:rPr>
          <w:rFonts w:ascii="Arial" w:eastAsia="Times New Roman" w:hAnsi="Arial" w:cs="Arial"/>
          <w:lang w:eastAsia="en-GB"/>
        </w:rPr>
        <w:alias w:val="Summary"/>
        <w:tag w:val="Summary"/>
        <w:id w:val="-1588616527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lang w:eastAsia="en-GB"/>
            </w:rPr>
            <w:id w:val="-789044987"/>
            <w:lock w:val="sdtLocked"/>
            <w:placeholder>
              <w:docPart w:val="23E4C699343E4EC196DBC9ED68E35954"/>
            </w:placeholder>
            <w:showingPlcHdr/>
            <w15:repeatingSectionItem/>
          </w:sdtPr>
          <w:sdtContent>
            <w:p w14:paraId="25EFB459" w14:textId="77777777" w:rsidR="002E271F" w:rsidRPr="00733AF5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summary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772896542"/>
    <w:p w14:paraId="77E68A94" w14:textId="77777777" w:rsidR="002E271F" w:rsidRPr="00A7368C" w:rsidRDefault="002E271F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25F3E35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AE26D90" w14:textId="77777777" w:rsidR="00D31CE6" w:rsidRPr="00733AF5" w:rsidRDefault="00D31CE6" w:rsidP="002223CD">
      <w:pPr>
        <w:pStyle w:val="NumListH2Level"/>
      </w:pPr>
      <w:r w:rsidRPr="00733AF5">
        <w:rPr>
          <w:b/>
          <w:bCs/>
        </w:rPr>
        <w:t xml:space="preserve">Content: </w:t>
      </w:r>
      <w:r w:rsidRPr="00733AF5">
        <w:t xml:space="preserve">Provide details of the kinds of content that will be included in a typical </w:t>
      </w:r>
      <w:r w:rsidR="00D90946" w:rsidRPr="00733AF5">
        <w:t>volume</w:t>
      </w:r>
      <w:r w:rsidRPr="00733AF5">
        <w:t xml:space="preserve"> and your criteria for selection. </w:t>
      </w:r>
    </w:p>
    <w:p w14:paraId="5B92263F" w14:textId="77777777" w:rsidR="002E271F" w:rsidRDefault="00D31CE6" w:rsidP="00A7368C">
      <w:pPr>
        <w:spacing w:after="0" w:line="240" w:lineRule="auto"/>
        <w:ind w:left="720"/>
        <w:textAlignment w:val="baseline"/>
        <w:rPr>
          <w:rFonts w:ascii="Arial" w:hAnsi="Arial" w:cs="Arial"/>
          <w:color w:val="000000"/>
        </w:rPr>
      </w:pPr>
      <w:r w:rsidRPr="00733AF5">
        <w:rPr>
          <w:rFonts w:ascii="Arial" w:hAnsi="Arial" w:cs="Arial"/>
          <w:color w:val="000000"/>
        </w:rPr>
        <w:t xml:space="preserve">Please include details of where </w:t>
      </w:r>
      <w:r w:rsidR="00CA0F71" w:rsidRPr="00733AF5">
        <w:rPr>
          <w:rFonts w:ascii="Arial" w:hAnsi="Arial" w:cs="Arial"/>
          <w:color w:val="000000"/>
        </w:rPr>
        <w:t xml:space="preserve">material for </w:t>
      </w:r>
      <w:r w:rsidR="00D90946" w:rsidRPr="00733AF5">
        <w:rPr>
          <w:rFonts w:ascii="Arial" w:hAnsi="Arial" w:cs="Arial"/>
          <w:color w:val="000000"/>
        </w:rPr>
        <w:t>future monographs or edited collections</w:t>
      </w:r>
      <w:r w:rsidRPr="00733AF5">
        <w:rPr>
          <w:rFonts w:ascii="Arial" w:hAnsi="Arial" w:cs="Arial"/>
          <w:color w:val="000000"/>
        </w:rPr>
        <w:t xml:space="preserve"> will come from, and explain how this contributes to the </w:t>
      </w:r>
      <w:r w:rsidR="00D90946" w:rsidRPr="00733AF5">
        <w:rPr>
          <w:rFonts w:ascii="Arial" w:hAnsi="Arial" w:cs="Arial"/>
          <w:color w:val="000000"/>
        </w:rPr>
        <w:t xml:space="preserve">series’ </w:t>
      </w:r>
      <w:r w:rsidRPr="00733AF5">
        <w:rPr>
          <w:rFonts w:ascii="Arial" w:hAnsi="Arial" w:cs="Arial"/>
          <w:color w:val="000000"/>
        </w:rPr>
        <w:t>sustainability.</w:t>
      </w:r>
    </w:p>
    <w:permStart w:id="1373976017" w:edGrp="everyone" w:displacedByCustomXml="next"/>
    <w:sdt>
      <w:sdtPr>
        <w:rPr>
          <w:rFonts w:ascii="Arial" w:hAnsi="Arial" w:cs="Arial"/>
          <w:color w:val="000000"/>
        </w:rPr>
        <w:alias w:val="Content"/>
        <w:tag w:val="content_end"/>
        <w:id w:val="-83398662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hAnsi="Arial" w:cs="Arial"/>
              <w:color w:val="000000"/>
            </w:rPr>
            <w:id w:val="736902102"/>
            <w:lock w:val="sdtLocked"/>
            <w:placeholder>
              <w:docPart w:val="BA9892CAF74146DFA98593009CECE23C"/>
            </w:placeholder>
            <w:showingPlcHdr/>
            <w15:repeatingSectionItem/>
          </w:sdtPr>
          <w:sdtContent>
            <w:p w14:paraId="10D21F53" w14:textId="77777777" w:rsidR="00A7368C" w:rsidRDefault="0063375A" w:rsidP="00A7368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hAnsi="Arial" w:cs="Arial"/>
                  <w:color w:val="000000"/>
                </w:rPr>
              </w:pPr>
              <w:r>
                <w:rPr>
                  <w:rStyle w:val="PlaceholderText"/>
                </w:rPr>
                <w:t>Enter content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373976017"/>
    <w:p w14:paraId="68085DDC" w14:textId="77777777" w:rsidR="00A7368C" w:rsidRPr="00A7368C" w:rsidRDefault="00A7368C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hAnsi="Arial" w:cs="Arial"/>
          <w:color w:val="000000"/>
        </w:rPr>
      </w:pPr>
    </w:p>
    <w:p w14:paraId="2405AF4B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09229914" w14:textId="77777777" w:rsidR="00C56CE1" w:rsidRPr="00733AF5" w:rsidRDefault="00C56CE1" w:rsidP="002223CD">
      <w:pPr>
        <w:pStyle w:val="NumListH2Level"/>
      </w:pPr>
      <w:r w:rsidRPr="00733AF5">
        <w:rPr>
          <w:b/>
        </w:rPr>
        <w:t>Publication landscape:</w:t>
      </w:r>
      <w:r w:rsidRPr="00733AF5">
        <w:t xml:space="preserve"> What is the significance of the proposed </w:t>
      </w:r>
      <w:r w:rsidR="000E7CAE" w:rsidRPr="00733AF5">
        <w:t>series</w:t>
      </w:r>
      <w:r w:rsidRPr="00733AF5">
        <w:t xml:space="preserve">? Please provide details of existing, similar </w:t>
      </w:r>
      <w:r w:rsidR="000E7CAE" w:rsidRPr="00733AF5">
        <w:t>titles</w:t>
      </w:r>
      <w:r w:rsidRPr="00733AF5">
        <w:t xml:space="preserve"> and explain how your </w:t>
      </w:r>
      <w:r w:rsidR="00D20A57" w:rsidRPr="00733AF5">
        <w:t xml:space="preserve">series </w:t>
      </w:r>
      <w:r w:rsidRPr="00733AF5">
        <w:t xml:space="preserve">would be different in terms of approach, scope, content, audience, impact etc.? </w:t>
      </w:r>
    </w:p>
    <w:permStart w:id="1737061149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Publication landscape"/>
        <w:tag w:val="Publication_landscape_end"/>
        <w:id w:val="-2125444770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1647550920"/>
            <w:lock w:val="sdtLocked"/>
            <w:placeholder>
              <w:docPart w:val="AEAADD2EE28A461F94498501992F3DF5"/>
            </w:placeholder>
            <w:showingPlcHdr/>
            <w15:repeatingSectionItem/>
          </w:sdtPr>
          <w:sdtContent>
            <w:p w14:paraId="0F575D06" w14:textId="77777777" w:rsidR="0091139E" w:rsidRPr="00733AF5" w:rsidRDefault="0063375A" w:rsidP="00A7368C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publication landscape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737061149"/>
    <w:p w14:paraId="259870F8" w14:textId="77777777" w:rsidR="00C56CE1" w:rsidRPr="00A7368C" w:rsidRDefault="00C56CE1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432A000" w14:textId="77777777" w:rsidR="00C56CE1" w:rsidRPr="00733AF5" w:rsidRDefault="00C56CE1" w:rsidP="00A73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hAnsi="Arial" w:cs="Arial"/>
        </w:rPr>
      </w:pPr>
    </w:p>
    <w:p w14:paraId="05310BE7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5A23F9C" w14:textId="77777777" w:rsidR="00C56CE1" w:rsidRPr="00733AF5" w:rsidRDefault="00C56CE1" w:rsidP="002223CD">
      <w:pPr>
        <w:pStyle w:val="NumListH2Level"/>
      </w:pPr>
      <w:r w:rsidRPr="00733AF5">
        <w:rPr>
          <w:b/>
        </w:rPr>
        <w:t>Audience:</w:t>
      </w:r>
      <w:r w:rsidRPr="00733AF5">
        <w:t xml:space="preserve"> Who will </w:t>
      </w:r>
      <w:r w:rsidR="003E42EB" w:rsidRPr="00733AF5">
        <w:t xml:space="preserve">the book series interest? Which disciplines or fields will find it of value? </w:t>
      </w:r>
      <w:r w:rsidRPr="00733AF5">
        <w:t xml:space="preserve">Given the content will be freely available to </w:t>
      </w:r>
      <w:r w:rsidR="003E42EB" w:rsidRPr="00733AF5">
        <w:t>readers</w:t>
      </w:r>
      <w:r w:rsidRPr="00733AF5">
        <w:t>, wh</w:t>
      </w:r>
      <w:r w:rsidR="003E42EB" w:rsidRPr="00733AF5">
        <w:t>ich</w:t>
      </w:r>
      <w:r w:rsidRPr="00733AF5">
        <w:t xml:space="preserve"> communities, practitioners and/or industries beyond a traditional academic audience would find it</w:t>
      </w:r>
      <w:r w:rsidR="003E42EB" w:rsidRPr="00733AF5">
        <w:t xml:space="preserve"> useful</w:t>
      </w:r>
      <w:r w:rsidRPr="00733AF5">
        <w:t xml:space="preserve">? </w:t>
      </w:r>
    </w:p>
    <w:permStart w:id="161299403" w:edGrp="everyone" w:displacedByCustomXml="next"/>
    <w:sdt>
      <w:sdtPr>
        <w:rPr>
          <w:rFonts w:ascii="Arial" w:hAnsi="Arial" w:cs="Arial"/>
        </w:rPr>
        <w:alias w:val="audience"/>
        <w:tag w:val="audience_end"/>
        <w:id w:val="-771097407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hAnsi="Arial" w:cs="Arial"/>
            </w:rPr>
            <w:id w:val="-16400115"/>
            <w:lock w:val="sdtLocked"/>
            <w:placeholder>
              <w:docPart w:val="B40EA846954C45E7AC5F3D1A161BF502"/>
            </w:placeholder>
            <w:showingPlcHdr/>
            <w15:repeatingSectionItem/>
          </w:sdtPr>
          <w:sdtContent>
            <w:p w14:paraId="7C6F2154" w14:textId="77777777" w:rsidR="00C56CE1" w:rsidRPr="00733AF5" w:rsidRDefault="0063375A" w:rsidP="00A7368C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ind w:left="720"/>
                <w:rPr>
                  <w:rFonts w:ascii="Arial" w:hAnsi="Arial" w:cs="Arial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audience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61299403"/>
    <w:p w14:paraId="4E5E95AA" w14:textId="77777777" w:rsidR="002E271F" w:rsidRPr="00733AF5" w:rsidRDefault="002E271F" w:rsidP="00A736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hAnsi="Arial" w:cs="Arial"/>
        </w:rPr>
      </w:pPr>
    </w:p>
    <w:p w14:paraId="1DA0883B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3297015F" w14:textId="77777777" w:rsidR="00D8067D" w:rsidRPr="00932F8D" w:rsidRDefault="00D8067D" w:rsidP="002223CD">
      <w:pPr>
        <w:pStyle w:val="NumListH2Level"/>
        <w:rPr>
          <w:b/>
        </w:rPr>
      </w:pPr>
      <w:r w:rsidRPr="00733AF5">
        <w:rPr>
          <w:b/>
        </w:rPr>
        <w:t xml:space="preserve">Editorial Team: </w:t>
      </w:r>
      <w:r w:rsidRPr="00733AF5">
        <w:rPr>
          <w:bCs/>
        </w:rPr>
        <w:t>Please</w:t>
      </w:r>
      <w:r w:rsidRPr="00733AF5">
        <w:rPr>
          <w:b/>
        </w:rPr>
        <w:t xml:space="preserve"> </w:t>
      </w:r>
      <w:r w:rsidRPr="00733AF5">
        <w:t>describe the composition of the Editorial Team (</w:t>
      </w:r>
      <w:r w:rsidR="00CA0F71" w:rsidRPr="00733AF5">
        <w:t>f</w:t>
      </w:r>
      <w:r w:rsidRPr="00733AF5">
        <w:t xml:space="preserve">or example General Editor, Associate Editors, Reviews Editor) and indicate who will be in these roles initially. Please provide their names, affiliations, </w:t>
      </w:r>
      <w:r w:rsidR="007C2D30" w:rsidRPr="00733AF5">
        <w:t xml:space="preserve">ORCID </w:t>
      </w:r>
      <w:r w:rsidR="00E8680A">
        <w:t>iDs</w:t>
      </w:r>
      <w:r w:rsidR="007C2D30" w:rsidRPr="00733AF5">
        <w:t xml:space="preserve">, </w:t>
      </w:r>
      <w:r w:rsidRPr="00733AF5">
        <w:t>and brief details on their principal research areas.</w:t>
      </w:r>
      <w:r w:rsidRPr="00733AF5">
        <w:br/>
        <w:t xml:space="preserve">How have these people already been appointed and what is the expected length of time in role? How will this team be renewed? </w:t>
      </w:r>
    </w:p>
    <w:permStart w:id="2134576324" w:edGrp="everyone" w:displacedByCustomXml="next"/>
    <w:sdt>
      <w:sdtPr>
        <w:rPr>
          <w:rFonts w:ascii="Arial" w:eastAsia="Times New Roman" w:hAnsi="Arial" w:cs="Arial"/>
          <w:b/>
          <w:color w:val="000000"/>
          <w:lang w:eastAsia="en-GB"/>
        </w:rPr>
        <w:alias w:val="Editorial team"/>
        <w:tag w:val="Editorial_team_end"/>
        <w:id w:val="-1802145061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color w:val="000000"/>
              <w:lang w:eastAsia="en-GB"/>
            </w:rPr>
            <w:id w:val="771447028"/>
            <w:lock w:val="sdtLocked"/>
            <w:placeholder>
              <w:docPart w:val="80B710F9EAF744D38A759D609AE3F604"/>
            </w:placeholder>
            <w:showingPlcHdr/>
            <w15:repeatingSectionItem/>
          </w:sdtPr>
          <w:sdtContent>
            <w:p w14:paraId="661C6D5B" w14:textId="77777777" w:rsidR="00932F8D" w:rsidRPr="00932F8D" w:rsidRDefault="0063375A" w:rsidP="00B0160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editorial team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2134576324"/>
    <w:p w14:paraId="6B9C1FB6" w14:textId="77777777" w:rsidR="00932F8D" w:rsidRPr="005C67C9" w:rsidRDefault="00932F8D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p w14:paraId="5F797949" w14:textId="77777777" w:rsidR="00D8067D" w:rsidRPr="00733AF5" w:rsidRDefault="00D8067D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522EBC36" w14:textId="77777777" w:rsidR="00D8067D" w:rsidRPr="00733AF5" w:rsidRDefault="00D8067D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000000"/>
          <w:lang w:eastAsia="en-GB"/>
        </w:rPr>
      </w:pPr>
    </w:p>
    <w:p w14:paraId="65F74386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9E658B3" w14:textId="77777777" w:rsidR="00D8067D" w:rsidRPr="00932F8D" w:rsidRDefault="00D8067D" w:rsidP="002223CD">
      <w:pPr>
        <w:pStyle w:val="NumListH2Level"/>
        <w:rPr>
          <w:b/>
        </w:rPr>
      </w:pPr>
      <w:r w:rsidRPr="00733AF5">
        <w:rPr>
          <w:b/>
        </w:rPr>
        <w:t xml:space="preserve">Editorial Board: </w:t>
      </w:r>
      <w:r w:rsidRPr="00733AF5">
        <w:rPr>
          <w:bCs/>
        </w:rPr>
        <w:t>Please</w:t>
      </w:r>
      <w:r w:rsidRPr="00733AF5">
        <w:rPr>
          <w:b/>
        </w:rPr>
        <w:t xml:space="preserve"> </w:t>
      </w:r>
      <w:r w:rsidRPr="00733AF5">
        <w:t xml:space="preserve">provide a brief description of how your Editorial Board will be selected, and the names, affiliations, </w:t>
      </w:r>
      <w:r w:rsidR="007C2D30" w:rsidRPr="00733AF5">
        <w:t xml:space="preserve">ORCID </w:t>
      </w:r>
      <w:r w:rsidR="00E8680A">
        <w:t>iDs</w:t>
      </w:r>
      <w:r w:rsidR="007C2D30" w:rsidRPr="00733AF5">
        <w:t xml:space="preserve">, </w:t>
      </w:r>
      <w:r w:rsidRPr="00733AF5">
        <w:t>and brief details on principal research areas of anyone you intend to approach initially. Ideally, Editorial Boards have international membership.</w:t>
      </w:r>
    </w:p>
    <w:permStart w:id="450379383" w:edGrp="everyone" w:displacedByCustomXml="next"/>
    <w:sdt>
      <w:sdtPr>
        <w:rPr>
          <w:rFonts w:ascii="Arial" w:eastAsia="Times New Roman" w:hAnsi="Arial" w:cs="Arial"/>
          <w:b/>
          <w:iCs/>
          <w:color w:val="000000"/>
          <w:lang w:eastAsia="en-GB"/>
        </w:rPr>
        <w:alias w:val="Editorial Board"/>
        <w:tag w:val="Editorial_Board_end"/>
        <w:id w:val="693427292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iCs/>
              <w:color w:val="000000"/>
              <w:lang w:eastAsia="en-GB"/>
            </w:rPr>
            <w:id w:val="1668131559"/>
            <w:lock w:val="sdtLocked"/>
            <w:placeholder>
              <w:docPart w:val="DFCA6E7C1D124CEBAB2A72003EC7F17D"/>
            </w:placeholder>
            <w:showingPlcHdr/>
            <w15:repeatingSectionItem/>
          </w:sdtPr>
          <w:sdtContent>
            <w:p w14:paraId="74E5AFE1" w14:textId="77777777" w:rsidR="00932F8D" w:rsidRDefault="0063375A" w:rsidP="00B01602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b/>
                  <w:iCs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editorial board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450379383"/>
    <w:p w14:paraId="2A993750" w14:textId="77777777" w:rsidR="00932F8D" w:rsidRPr="00932F8D" w:rsidRDefault="00932F8D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52EBB32E" w14:textId="77777777" w:rsidR="00D8067D" w:rsidRPr="00733AF5" w:rsidRDefault="00D8067D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3745D19D" w14:textId="77777777" w:rsidR="00AE5CFD" w:rsidRPr="00733AF5" w:rsidRDefault="00AE5CFD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0C874F14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iCs/>
          <w:color w:val="000000"/>
          <w:lang w:eastAsia="en-GB"/>
        </w:rPr>
      </w:pPr>
    </w:p>
    <w:p w14:paraId="3DF159FA" w14:textId="77777777" w:rsidR="00D8067D" w:rsidRPr="00733AF5" w:rsidRDefault="00D8067D" w:rsidP="002223CD">
      <w:pPr>
        <w:pStyle w:val="NumListH2Level"/>
        <w:rPr>
          <w:b/>
        </w:rPr>
      </w:pPr>
      <w:r w:rsidRPr="00733AF5">
        <w:rPr>
          <w:b/>
        </w:rPr>
        <w:t xml:space="preserve">Advisory Board (optional): </w:t>
      </w:r>
      <w:r w:rsidRPr="00733AF5">
        <w:t xml:space="preserve">If you intend to have one, provide a brief description of how your Advisory Board will be selected, and the names, affiliations, </w:t>
      </w:r>
      <w:r w:rsidR="007C2D30" w:rsidRPr="00733AF5">
        <w:t xml:space="preserve">ORCID </w:t>
      </w:r>
      <w:r w:rsidR="00E8680A">
        <w:t>iDs</w:t>
      </w:r>
      <w:r w:rsidR="007C2D30" w:rsidRPr="00733AF5">
        <w:t xml:space="preserve">, </w:t>
      </w:r>
      <w:r w:rsidRPr="00733AF5">
        <w:t>and brief details on principal research areas of anyone you intend to approach initially. Ideally, Advisory Boards have international membership.</w:t>
      </w:r>
    </w:p>
    <w:permStart w:id="893124778" w:edGrp="everyone" w:displacedByCustomXml="next"/>
    <w:sdt>
      <w:sdtPr>
        <w:rPr>
          <w:rFonts w:ascii="Arial" w:eastAsia="Times New Roman" w:hAnsi="Arial" w:cs="Arial"/>
          <w:b/>
          <w:iCs/>
          <w:color w:val="000000"/>
          <w:lang w:eastAsia="en-GB"/>
        </w:rPr>
        <w:alias w:val="Advisory Board"/>
        <w:tag w:val="Advisory_board_end"/>
        <w:id w:val="-1142118834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b/>
              <w:iCs/>
              <w:color w:val="000000"/>
              <w:lang w:eastAsia="en-GB"/>
            </w:rPr>
            <w:id w:val="1249923933"/>
            <w:lock w:val="sdtLocked"/>
            <w:placeholder>
              <w:docPart w:val="D742AF1CAC4C4E2FB97160D6A140ACBA"/>
            </w:placeholder>
            <w:showingPlcHdr/>
            <w15:repeatingSectionItem/>
          </w:sdtPr>
          <w:sdtContent>
            <w:p w14:paraId="6F15AFFF" w14:textId="77777777" w:rsidR="005C67C9" w:rsidRPr="00932F8D" w:rsidRDefault="0063375A" w:rsidP="00B0160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720"/>
                <w:textAlignment w:val="baseline"/>
                <w:rPr>
                  <w:rFonts w:ascii="Arial" w:eastAsia="Times New Roman" w:hAnsi="Arial" w:cs="Arial"/>
                  <w:b/>
                  <w:iCs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advisory board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893124778"/>
    <w:p w14:paraId="2E0DC439" w14:textId="77777777" w:rsidR="00D8067D" w:rsidRPr="00733AF5" w:rsidRDefault="00D8067D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612D787A" w14:textId="77777777" w:rsidR="00D8067D" w:rsidRPr="00733AF5" w:rsidRDefault="00D8067D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contextualSpacing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2873BBE2" w14:textId="77777777" w:rsidR="0065773F" w:rsidRPr="0065773F" w:rsidRDefault="0065773F" w:rsidP="0065773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FBA597" w14:textId="77777777" w:rsidR="00D8067D" w:rsidRPr="00733AF5" w:rsidRDefault="00D8067D" w:rsidP="002223CD">
      <w:pPr>
        <w:pStyle w:val="NumListH2Level"/>
      </w:pPr>
      <w:r w:rsidRPr="00733AF5">
        <w:rPr>
          <w:b/>
        </w:rPr>
        <w:t>Peer review</w:t>
      </w:r>
      <w:r w:rsidRPr="00733AF5">
        <w:rPr>
          <w:b/>
          <w:i/>
        </w:rPr>
        <w:t>:</w:t>
      </w:r>
      <w:r w:rsidRPr="00733AF5">
        <w:rPr>
          <w:i/>
        </w:rPr>
        <w:t xml:space="preserve"> </w:t>
      </w:r>
      <w:r w:rsidRPr="00733AF5">
        <w:t>Please provide details of your</w:t>
      </w:r>
      <w:r w:rsidR="003E42EB" w:rsidRPr="00733AF5">
        <w:t xml:space="preserve"> </w:t>
      </w:r>
      <w:r w:rsidRPr="00733AF5">
        <w:t xml:space="preserve">peer review process. </w:t>
      </w:r>
    </w:p>
    <w:p w14:paraId="230C7F8D" w14:textId="77777777" w:rsidR="0091139E" w:rsidRPr="00733AF5" w:rsidRDefault="00D8067D" w:rsidP="00B01602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 xml:space="preserve">Please note that Aberdeen University Press would expect </w:t>
      </w:r>
      <w:r w:rsidR="003E42EB" w:rsidRPr="00733AF5">
        <w:rPr>
          <w:rFonts w:ascii="Arial" w:eastAsia="Times New Roman" w:hAnsi="Arial" w:cs="Arial"/>
          <w:color w:val="000000"/>
          <w:lang w:eastAsia="en-GB"/>
        </w:rPr>
        <w:t>book series</w:t>
      </w:r>
      <w:r w:rsidRPr="00733AF5">
        <w:rPr>
          <w:rFonts w:ascii="Arial" w:eastAsia="Times New Roman" w:hAnsi="Arial" w:cs="Arial"/>
          <w:color w:val="000000"/>
          <w:lang w:eastAsia="en-GB"/>
        </w:rPr>
        <w:t xml:space="preserve"> to use international experts in the field and typically would use a double-blind peer review process. If there is a reason not to use a double-blind review process please explain it here. </w:t>
      </w:r>
    </w:p>
    <w:permStart w:id="1010789307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Peer Review"/>
        <w:tag w:val="Peer_review_end"/>
        <w:id w:val="-1980986026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113780989"/>
            <w:lock w:val="sdtLocked"/>
            <w:placeholder>
              <w:docPart w:val="89E5056806F5459C8B78C8FBC0CA8F82"/>
            </w:placeholder>
            <w:showingPlcHdr/>
            <w15:repeatingSectionItem/>
          </w:sdtPr>
          <w:sdtContent>
            <w:p w14:paraId="31861B11" w14:textId="77777777" w:rsidR="00D8067D" w:rsidRPr="0063375A" w:rsidRDefault="0063375A" w:rsidP="00B0160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200" w:line="276" w:lineRule="auto"/>
                <w:ind w:left="928"/>
                <w:contextualSpacing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peer review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010789307"/>
    <w:p w14:paraId="00C922A9" w14:textId="77777777" w:rsidR="00D8067D" w:rsidRPr="00733AF5" w:rsidRDefault="00D8067D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928"/>
        <w:contextualSpacing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3F436BCF" w14:textId="77777777" w:rsidR="0065773F" w:rsidRPr="0065773F" w:rsidRDefault="0065773F" w:rsidP="002223CD"/>
    <w:p w14:paraId="188BC9CE" w14:textId="77777777" w:rsidR="00D8067D" w:rsidRDefault="00D8067D" w:rsidP="002223CD">
      <w:pPr>
        <w:pStyle w:val="NumListH2Level"/>
      </w:pPr>
      <w:r w:rsidRPr="00733AF5">
        <w:rPr>
          <w:b/>
        </w:rPr>
        <w:t>Appeals, Complaints &amp; Misconduct</w:t>
      </w:r>
      <w:r w:rsidRPr="00733AF5">
        <w:t>: Please provide details on how peer-review decisions may be queried and accusations of plagiarism or other research misconduct will be handled. In doing so please refer to the Research Integrity page of Aberdeen University Press</w:t>
      </w:r>
      <w:r w:rsidR="004733E9" w:rsidRPr="00733AF5">
        <w:t>.</w:t>
      </w:r>
    </w:p>
    <w:permStart w:id="430835338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Appeals, Complaints and misconduct"/>
        <w:tag w:val="Appeal_complaints_misconduct_end"/>
        <w:id w:val="-1888330769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1238830808"/>
            <w:lock w:val="sdtLocked"/>
            <w:placeholder>
              <w:docPart w:val="712BE5C14D904DC38F8CB9F00836FF29"/>
            </w:placeholder>
            <w:showingPlcHdr/>
            <w15:repeatingSectionItem/>
          </w:sdtPr>
          <w:sdtContent>
            <w:p w14:paraId="45C9AE77" w14:textId="77777777" w:rsidR="00B01602" w:rsidRDefault="009A6720" w:rsidP="00B0160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ind w:left="720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>
                <w:rPr>
                  <w:rStyle w:val="PlaceholderText"/>
                </w:rPr>
                <w:t xml:space="preserve">Enter appeals, </w:t>
              </w:r>
              <w:proofErr w:type="gramStart"/>
              <w:r>
                <w:rPr>
                  <w:rStyle w:val="PlaceholderText"/>
                </w:rPr>
                <w:t>complaints</w:t>
              </w:r>
              <w:proofErr w:type="gramEnd"/>
              <w:r>
                <w:rPr>
                  <w:rStyle w:val="PlaceholderText"/>
                </w:rPr>
                <w:t xml:space="preserve"> and misconduct information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430835338"/>
    <w:p w14:paraId="6536E1C5" w14:textId="77777777" w:rsidR="00B01602" w:rsidRPr="00B01602" w:rsidRDefault="00B01602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Arial" w:eastAsia="Times New Roman" w:hAnsi="Arial" w:cs="Arial"/>
          <w:color w:val="000000"/>
          <w:lang w:eastAsia="en-GB"/>
        </w:rPr>
      </w:pPr>
    </w:p>
    <w:p w14:paraId="05803AE8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 w14:paraId="23607ED2" w14:textId="77777777" w:rsidR="00D8067D" w:rsidRPr="00733AF5" w:rsidRDefault="00D8067D" w:rsidP="002223CD">
      <w:pPr>
        <w:pStyle w:val="NumListH2Level"/>
      </w:pPr>
      <w:r w:rsidRPr="00733AF5">
        <w:rPr>
          <w:b/>
        </w:rPr>
        <w:t xml:space="preserve">Funding Information: </w:t>
      </w:r>
      <w:r w:rsidRPr="00733AF5">
        <w:t xml:space="preserve">Please provide details of how publication of this </w:t>
      </w:r>
      <w:r w:rsidR="003E42EB" w:rsidRPr="00733AF5">
        <w:t>series</w:t>
      </w:r>
      <w:r w:rsidRPr="00733AF5">
        <w:t xml:space="preserve"> will be funded, including any external funding you have to cover publication charges- including the name of the funding body. If you do not have funding, please indicate this here. </w:t>
      </w:r>
    </w:p>
    <w:permStart w:id="1804101424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Funding information"/>
        <w:tag w:val="Funding_information_end"/>
        <w:id w:val="116196748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126598205"/>
            <w:lock w:val="sdtLocked"/>
            <w:placeholder>
              <w:docPart w:val="3DA405A6B1DF4C6B8CDE314FB259DCCF"/>
            </w:placeholder>
            <w:showingPlcHdr/>
            <w15:repeatingSectionItem/>
          </w:sdtPr>
          <w:sdtContent>
            <w:p w14:paraId="47EDFC08" w14:textId="77777777" w:rsidR="00AE5CFD" w:rsidRPr="009A6720" w:rsidRDefault="009A6720" w:rsidP="00B01602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>funding information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804101424"/>
    <w:p w14:paraId="0FEA8C29" w14:textId="77777777" w:rsidR="00D103B8" w:rsidRPr="00733AF5" w:rsidRDefault="00D103B8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40FBEC9" w14:textId="77777777" w:rsidR="00D103B8" w:rsidRPr="00733AF5" w:rsidRDefault="00D103B8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B170035" w14:textId="77777777" w:rsidR="0065773F" w:rsidRP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C6FCD45" w14:textId="77777777" w:rsidR="00D8067D" w:rsidRPr="00733AF5" w:rsidRDefault="00D8067D" w:rsidP="002223CD">
      <w:pPr>
        <w:pStyle w:val="NumListH2Level"/>
      </w:pPr>
      <w:r w:rsidRPr="00733AF5">
        <w:rPr>
          <w:b/>
        </w:rPr>
        <w:t>Competing Interests:</w:t>
      </w:r>
      <w:r w:rsidRPr="00733AF5">
        <w:t xml:space="preserve"> Please provide any information you would like us to be aware of when considering your proposal.</w:t>
      </w:r>
    </w:p>
    <w:permStart w:id="1040122737" w:edGrp="everyone" w:displacedByCustomXml="next"/>
    <w:sdt>
      <w:sdtPr>
        <w:rPr>
          <w:rFonts w:ascii="Arial" w:eastAsia="Times New Roman" w:hAnsi="Arial" w:cs="Arial"/>
          <w:color w:val="000000"/>
          <w:lang w:eastAsia="en-GB"/>
        </w:rPr>
        <w:alias w:val="Competing interests"/>
        <w:tag w:val="Competing_interests_end"/>
        <w:id w:val="-1822577977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088768253"/>
            <w:lock w:val="sdtLocked"/>
            <w:placeholder>
              <w:docPart w:val="92230544ADFA49B7B4821D9F8B3BAE87"/>
            </w:placeholder>
            <w:showingPlcHdr/>
            <w15:repeatingSectionItem/>
          </w:sdtPr>
          <w:sdtContent>
            <w:p w14:paraId="082285A5" w14:textId="77777777" w:rsidR="00AE5CFD" w:rsidRPr="00733AF5" w:rsidRDefault="009A6720" w:rsidP="00B01602">
              <w:pPr>
                <w:pStyle w:val="ListParagraph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textAlignment w:val="baseline"/>
                <w:rPr>
                  <w:rFonts w:ascii="Arial" w:eastAsia="Times New Roman" w:hAnsi="Arial" w:cs="Arial"/>
                  <w:color w:val="000000"/>
                  <w:lang w:eastAsia="en-GB"/>
                </w:rPr>
              </w:pPr>
              <w:r w:rsidRPr="00E82EA7">
                <w:rPr>
                  <w:rStyle w:val="PlaceholderText"/>
                </w:rPr>
                <w:t xml:space="preserve">Enter </w:t>
              </w:r>
              <w:r>
                <w:rPr>
                  <w:rStyle w:val="PlaceholderText"/>
                </w:rPr>
                <w:t xml:space="preserve">competing </w:t>
              </w:r>
              <w:proofErr w:type="gramStart"/>
              <w:r>
                <w:rPr>
                  <w:rStyle w:val="PlaceholderText"/>
                </w:rPr>
                <w:t>interests</w:t>
              </w:r>
              <w:proofErr w:type="gramEnd"/>
              <w:r>
                <w:rPr>
                  <w:rStyle w:val="PlaceholderText"/>
                </w:rPr>
                <w:t xml:space="preserve"> details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ermEnd w:id="1040122737"/>
    <w:p w14:paraId="2F6DB98C" w14:textId="77777777" w:rsidR="00D103B8" w:rsidRPr="00733AF5" w:rsidRDefault="00D103B8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F7408F4" w14:textId="77777777" w:rsidR="00D103B8" w:rsidRPr="00733AF5" w:rsidRDefault="00D103B8" w:rsidP="00B0160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1882AFE" w14:textId="77777777" w:rsidR="0065773F" w:rsidRDefault="0065773F" w:rsidP="0065773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FE62E83" w14:textId="77777777" w:rsidR="008A5AB7" w:rsidRPr="008A5AB7" w:rsidRDefault="008A5AB7" w:rsidP="002223CD">
      <w:pPr>
        <w:pStyle w:val="NumListH2Level"/>
        <w:rPr>
          <w:b/>
          <w:bCs/>
        </w:rPr>
      </w:pPr>
      <w:r w:rsidRPr="008A5AB7">
        <w:rPr>
          <w:b/>
          <w:bCs/>
        </w:rPr>
        <w:t>Publishing agreement conditions:</w:t>
      </w:r>
    </w:p>
    <w:p w14:paraId="5C932211" w14:textId="77777777" w:rsidR="008A5AB7" w:rsidRDefault="008A5AB7" w:rsidP="008A5AB7">
      <w:pPr>
        <w:pStyle w:val="NumListH2Level"/>
        <w:numPr>
          <w:ilvl w:val="0"/>
          <w:numId w:val="0"/>
        </w:numPr>
        <w:ind w:left="714"/>
      </w:pPr>
    </w:p>
    <w:p w14:paraId="138ED526" w14:textId="77777777" w:rsidR="00D8067D" w:rsidRPr="00733AF5" w:rsidRDefault="00D8067D" w:rsidP="008A5AB7">
      <w:pPr>
        <w:pStyle w:val="NumListH2Level"/>
        <w:numPr>
          <w:ilvl w:val="0"/>
          <w:numId w:val="0"/>
        </w:numPr>
        <w:ind w:left="714"/>
      </w:pPr>
      <w:r w:rsidRPr="00733AF5">
        <w:t>If your proposal is commissioned, publishing with Aberdeen University Press will entail the following conditions:</w:t>
      </w:r>
    </w:p>
    <w:p w14:paraId="6993C6A7" w14:textId="77777777" w:rsidR="00D8067D" w:rsidRPr="00733AF5" w:rsidRDefault="00D8067D" w:rsidP="00D8067D">
      <w:pPr>
        <w:spacing w:after="0" w:line="240" w:lineRule="auto"/>
        <w:ind w:left="644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538E92E" w14:textId="77777777" w:rsidR="00D8067D" w:rsidRPr="00733AF5" w:rsidRDefault="00D8067D" w:rsidP="00D8067D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 xml:space="preserve">The proper authority is secured from rights holders to publish all submitted content with a Creative Commons licence. </w:t>
      </w:r>
      <w:r w:rsidRPr="00733AF5">
        <w:rPr>
          <w:rFonts w:ascii="Arial" w:eastAsia="Times New Roman" w:hAnsi="Arial" w:cs="Arial"/>
          <w:i/>
          <w:color w:val="000000"/>
          <w:lang w:eastAsia="en-GB"/>
        </w:rPr>
        <w:t>It will be your responsibility to ensure all appropriate copyright permissions are in place</w:t>
      </w:r>
      <w:r w:rsidRPr="00733AF5">
        <w:rPr>
          <w:rFonts w:ascii="Arial" w:eastAsia="Times New Roman" w:hAnsi="Arial" w:cs="Arial"/>
          <w:color w:val="000000"/>
          <w:lang w:eastAsia="en-GB"/>
        </w:rPr>
        <w:t>.</w:t>
      </w:r>
    </w:p>
    <w:p w14:paraId="535674DC" w14:textId="77777777" w:rsidR="00D8067D" w:rsidRPr="00733AF5" w:rsidRDefault="00CA0F71" w:rsidP="00D8067D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 xml:space="preserve">While Aberdeen University Press aims to be a Diamond Open Access publisher, you may be </w:t>
      </w:r>
      <w:r w:rsidR="009F4A04" w:rsidRPr="00733AF5">
        <w:rPr>
          <w:rFonts w:ascii="Arial" w:eastAsia="Times New Roman" w:hAnsi="Arial" w:cs="Arial"/>
          <w:color w:val="000000"/>
          <w:lang w:eastAsia="en-GB"/>
        </w:rPr>
        <w:t>invited</w:t>
      </w:r>
      <w:r w:rsidRPr="00733AF5">
        <w:rPr>
          <w:rFonts w:ascii="Arial" w:eastAsia="Times New Roman" w:hAnsi="Arial" w:cs="Arial"/>
          <w:color w:val="000000"/>
          <w:lang w:eastAsia="en-GB"/>
        </w:rPr>
        <w:t xml:space="preserve"> to help support the publication costs for </w:t>
      </w:r>
      <w:r w:rsidRPr="00733AF5">
        <w:rPr>
          <w:rFonts w:ascii="Arial" w:eastAsia="Times New Roman" w:hAnsi="Arial" w:cs="Arial"/>
          <w:color w:val="000000"/>
          <w:lang w:eastAsia="en-GB"/>
        </w:rPr>
        <w:lastRenderedPageBreak/>
        <w:t xml:space="preserve">volumes in the series. </w:t>
      </w:r>
      <w:r w:rsidR="00D8067D" w:rsidRPr="00733AF5">
        <w:rPr>
          <w:rFonts w:ascii="Arial" w:eastAsia="Times New Roman" w:hAnsi="Arial" w:cs="Arial"/>
          <w:color w:val="000000"/>
          <w:lang w:eastAsia="en-GB"/>
        </w:rPr>
        <w:t>Th</w:t>
      </w:r>
      <w:r w:rsidR="003E42EB" w:rsidRPr="00733AF5">
        <w:rPr>
          <w:rFonts w:ascii="Arial" w:eastAsia="Times New Roman" w:hAnsi="Arial" w:cs="Arial"/>
          <w:color w:val="000000"/>
          <w:lang w:eastAsia="en-GB"/>
        </w:rPr>
        <w:t>is may involve the payment of a Book</w:t>
      </w:r>
      <w:r w:rsidR="00D8067D" w:rsidRPr="00733AF5">
        <w:rPr>
          <w:rFonts w:ascii="Arial" w:eastAsia="Times New Roman" w:hAnsi="Arial" w:cs="Arial"/>
          <w:color w:val="000000"/>
          <w:lang w:eastAsia="en-GB"/>
        </w:rPr>
        <w:t xml:space="preserve"> Processing Charge (</w:t>
      </w:r>
      <w:r w:rsidR="003E42EB" w:rsidRPr="00733AF5">
        <w:rPr>
          <w:rFonts w:ascii="Arial" w:eastAsia="Times New Roman" w:hAnsi="Arial" w:cs="Arial"/>
          <w:color w:val="000000"/>
          <w:lang w:eastAsia="en-GB"/>
        </w:rPr>
        <w:t>B</w:t>
      </w:r>
      <w:r w:rsidR="00D8067D" w:rsidRPr="00733AF5">
        <w:rPr>
          <w:rFonts w:ascii="Arial" w:eastAsia="Times New Roman" w:hAnsi="Arial" w:cs="Arial"/>
          <w:color w:val="000000"/>
          <w:lang w:eastAsia="en-GB"/>
        </w:rPr>
        <w:t xml:space="preserve">PC). </w:t>
      </w:r>
    </w:p>
    <w:p w14:paraId="36CDEC05" w14:textId="77777777" w:rsidR="00D8067D" w:rsidRPr="00733AF5" w:rsidRDefault="00D8067D" w:rsidP="00D8067D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>Aberdeen University Press will endeavour to provide an accurate estimate of the costs during the commissioning process, but the final charge may vary if there are changes to word-count, formatting, or illustrations.</w:t>
      </w:r>
    </w:p>
    <w:p w14:paraId="14E45C54" w14:textId="77777777" w:rsidR="00D8067D" w:rsidRPr="00733AF5" w:rsidRDefault="00D8067D" w:rsidP="00D8067D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>You will sign a publishing contract that agrees the relationship and responsibilities between you and Aberdeen University Press.</w:t>
      </w:r>
    </w:p>
    <w:p w14:paraId="17B6B432" w14:textId="77777777" w:rsidR="00637012" w:rsidRPr="00733AF5" w:rsidRDefault="00D8067D" w:rsidP="00637012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 xml:space="preserve">None of the content published will be unlawful, discriminatory, or otherwise ethically inappropriate. </w:t>
      </w:r>
    </w:p>
    <w:p w14:paraId="572BA60C" w14:textId="77777777" w:rsidR="00637012" w:rsidRPr="00733AF5" w:rsidRDefault="00D8067D" w:rsidP="007A5570">
      <w:pPr>
        <w:pStyle w:val="Heading2"/>
        <w:ind w:left="720"/>
        <w:rPr>
          <w:rFonts w:ascii="Arial" w:eastAsia="Times New Roman" w:hAnsi="Arial" w:cs="Arial"/>
          <w:lang w:eastAsia="en-GB"/>
        </w:rPr>
      </w:pPr>
      <w:r w:rsidRPr="00733AF5">
        <w:rPr>
          <w:rFonts w:ascii="Arial" w:eastAsia="Times New Roman" w:hAnsi="Arial" w:cs="Arial"/>
          <w:lang w:eastAsia="en-GB"/>
        </w:rPr>
        <w:t xml:space="preserve">Exclusivity declaration: </w:t>
      </w:r>
    </w:p>
    <w:p w14:paraId="408E09EE" w14:textId="77777777" w:rsidR="00D8067D" w:rsidRPr="00733AF5" w:rsidRDefault="00D8067D" w:rsidP="007A5570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33AF5">
        <w:rPr>
          <w:rFonts w:ascii="Arial" w:eastAsia="Times New Roman" w:hAnsi="Arial" w:cs="Arial"/>
          <w:color w:val="000000"/>
          <w:lang w:eastAsia="en-GB"/>
        </w:rPr>
        <w:t>Please sign below to confirm that the proposal is not currently being considered by any other Press and that you will wait for an Editorial Board decision before submitting elsewhere.</w:t>
      </w:r>
    </w:p>
    <w:p w14:paraId="241FB4B2" w14:textId="77777777" w:rsidR="00D8067D" w:rsidRPr="00733AF5" w:rsidRDefault="00D8067D" w:rsidP="00D8067D">
      <w:pPr>
        <w:spacing w:after="0" w:line="240" w:lineRule="auto"/>
        <w:ind w:left="851"/>
        <w:contextualSpacing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F63E435" w14:textId="77777777" w:rsidR="00D8067D" w:rsidRDefault="00D8067D" w:rsidP="00D8067D">
      <w:pPr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  <w:r w:rsidRPr="00733AF5">
        <w:rPr>
          <w:rFonts w:ascii="Arial" w:eastAsia="Times New Roman" w:hAnsi="Arial" w:cs="Arial"/>
          <w:iCs/>
          <w:color w:val="000000"/>
          <w:lang w:eastAsia="en-GB"/>
        </w:rPr>
        <w:t>Signed</w:t>
      </w:r>
    </w:p>
    <w:permStart w:id="167579348" w:edGrp="everyone" w:displacedByCustomXml="next"/>
    <w:sdt>
      <w:sdtPr>
        <w:rPr>
          <w:rFonts w:ascii="Arial" w:eastAsia="Times New Roman" w:hAnsi="Arial" w:cs="Arial"/>
          <w:iCs/>
          <w:color w:val="000000"/>
          <w:lang w:eastAsia="en-GB"/>
        </w:rPr>
        <w:alias w:val="Publication agreement conditions and exclusivity declaration"/>
        <w:tag w:val="Publication_agreement_conditions_and_exclusivity_declaration_end"/>
        <w:id w:val="1207380951"/>
        <w:lock w:val="sdtLocked"/>
        <w15:repeatingSection>
          <w15:doNotAllowInsertDeleteSection w:val="1"/>
        </w15:repeatingSection>
      </w:sdtPr>
      <w:sdtContent>
        <w:sdt>
          <w:sdtPr>
            <w:rPr>
              <w:rFonts w:ascii="Arial" w:eastAsia="Times New Roman" w:hAnsi="Arial" w:cs="Arial"/>
              <w:iCs/>
              <w:color w:val="000000"/>
              <w:lang w:eastAsia="en-GB"/>
            </w:rPr>
            <w:id w:val="1712611161"/>
            <w:lock w:val="sdtLocked"/>
            <w:placeholder>
              <w:docPart w:val="155121CD614247DAA8DAD91CB2857C31"/>
            </w:placeholder>
            <w:showingPlcHdr/>
            <w15:repeatingSectionItem/>
          </w:sdtPr>
          <w:sdtContent>
            <w:p w14:paraId="6636B366" w14:textId="77777777" w:rsidR="00B01602" w:rsidRDefault="009A6720" w:rsidP="00B0160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 w:line="240" w:lineRule="auto"/>
                <w:ind w:left="1440"/>
                <w:contextualSpacing/>
                <w:textAlignment w:val="baseline"/>
                <w:rPr>
                  <w:rFonts w:ascii="Arial" w:eastAsia="Times New Roman" w:hAnsi="Arial" w:cs="Arial"/>
                  <w:iCs/>
                  <w:color w:val="000000"/>
                  <w:lang w:eastAsia="en-GB"/>
                </w:rPr>
              </w:pPr>
              <w:r>
                <w:rPr>
                  <w:rStyle w:val="PlaceholderText"/>
                </w:rPr>
                <w:t>Please enter signature to confirm exclusivity</w:t>
              </w:r>
              <w:r w:rsidR="00882886">
                <w:rPr>
                  <w:rStyle w:val="PlaceholderText"/>
                </w:rPr>
                <w:t xml:space="preserve"> declaration</w:t>
              </w:r>
              <w:r w:rsidRPr="00E82EA7">
                <w:rPr>
                  <w:rStyle w:val="PlaceholderText"/>
                </w:rPr>
                <w:t>.</w:t>
              </w:r>
            </w:p>
          </w:sdtContent>
        </w:sdt>
      </w:sdtContent>
    </w:sdt>
    <w:p w14:paraId="5B8D2A7E" w14:textId="77777777" w:rsidR="00B01602" w:rsidRPr="00733AF5" w:rsidRDefault="00B01602" w:rsidP="00B01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contextualSpacing/>
        <w:textAlignment w:val="baseline"/>
        <w:rPr>
          <w:rFonts w:ascii="Arial" w:eastAsia="Times New Roman" w:hAnsi="Arial" w:cs="Arial"/>
          <w:iCs/>
          <w:color w:val="000000"/>
          <w:lang w:eastAsia="en-GB"/>
        </w:rPr>
      </w:pPr>
    </w:p>
    <w:permEnd w:id="167579348"/>
    <w:p w14:paraId="51A406D4" w14:textId="77777777" w:rsidR="00D8067D" w:rsidRPr="00733AF5" w:rsidRDefault="00D8067D" w:rsidP="00D8067D">
      <w:pPr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en-GB"/>
        </w:rPr>
      </w:pPr>
    </w:p>
    <w:p w14:paraId="1CA6D1CD" w14:textId="77777777" w:rsidR="00D8067D" w:rsidRPr="00733AF5" w:rsidRDefault="00D8067D" w:rsidP="00D8067D">
      <w:pPr>
        <w:rPr>
          <w:rFonts w:ascii="Arial" w:hAnsi="Arial" w:cs="Arial"/>
        </w:rPr>
      </w:pPr>
    </w:p>
    <w:p w14:paraId="46CB76B2" w14:textId="77777777" w:rsidR="00D8067D" w:rsidRPr="00733AF5" w:rsidRDefault="00D8067D" w:rsidP="00D8067D">
      <w:pPr>
        <w:rPr>
          <w:rFonts w:ascii="Arial" w:hAnsi="Arial" w:cs="Arial"/>
        </w:rPr>
      </w:pPr>
    </w:p>
    <w:p w14:paraId="0695609C" w14:textId="77777777" w:rsidR="007A5570" w:rsidRPr="00733AF5" w:rsidRDefault="007A5570" w:rsidP="007A5570">
      <w:pPr>
        <w:ind w:left="720"/>
        <w:rPr>
          <w:rFonts w:ascii="Arial" w:hAnsi="Arial" w:cs="Arial"/>
          <w:sz w:val="24"/>
          <w:szCs w:val="24"/>
        </w:rPr>
      </w:pPr>
      <w:r w:rsidRPr="00733AF5">
        <w:rPr>
          <w:rFonts w:ascii="Arial" w:hAnsi="Arial" w:cs="Arial"/>
          <w:color w:val="000000"/>
          <w:sz w:val="24"/>
          <w:szCs w:val="24"/>
        </w:rPr>
        <w:t>Please send the completed form to aup@abdn.ac.uk</w:t>
      </w:r>
    </w:p>
    <w:p w14:paraId="2BA80143" w14:textId="77777777" w:rsidR="00D8067D" w:rsidRPr="00733AF5" w:rsidRDefault="00D8067D" w:rsidP="00D8067D">
      <w:pPr>
        <w:rPr>
          <w:rFonts w:ascii="Arial" w:hAnsi="Arial" w:cs="Arial"/>
        </w:rPr>
      </w:pPr>
    </w:p>
    <w:p w14:paraId="674530D8" w14:textId="77777777" w:rsidR="00D8067D" w:rsidRPr="00733AF5" w:rsidRDefault="00D8067D" w:rsidP="00D8067D">
      <w:pPr>
        <w:rPr>
          <w:rFonts w:ascii="Arial" w:hAnsi="Arial" w:cs="Arial"/>
        </w:rPr>
      </w:pPr>
    </w:p>
    <w:p w14:paraId="646FAF93" w14:textId="77777777" w:rsidR="00D8067D" w:rsidRPr="00733AF5" w:rsidRDefault="00D8067D" w:rsidP="00C56CE1">
      <w:pPr>
        <w:pStyle w:val="ListParagraph"/>
        <w:spacing w:after="0" w:line="240" w:lineRule="auto"/>
        <w:textAlignment w:val="baseline"/>
        <w:rPr>
          <w:rFonts w:ascii="Arial" w:hAnsi="Arial" w:cs="Arial"/>
        </w:rPr>
      </w:pPr>
    </w:p>
    <w:sectPr w:rsidR="00D8067D" w:rsidRPr="00733A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52FF" w14:textId="77777777" w:rsidR="002B3068" w:rsidRDefault="002B3068" w:rsidP="00171B89">
      <w:pPr>
        <w:spacing w:after="0" w:line="240" w:lineRule="auto"/>
      </w:pPr>
      <w:r>
        <w:separator/>
      </w:r>
    </w:p>
  </w:endnote>
  <w:endnote w:type="continuationSeparator" w:id="0">
    <w:p w14:paraId="4C0065EA" w14:textId="77777777" w:rsidR="002B3068" w:rsidRDefault="002B3068" w:rsidP="0017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B0FE" w14:textId="77777777" w:rsidR="002B3068" w:rsidRDefault="002B3068" w:rsidP="00171B89">
      <w:pPr>
        <w:spacing w:after="0" w:line="240" w:lineRule="auto"/>
      </w:pPr>
      <w:r>
        <w:separator/>
      </w:r>
    </w:p>
  </w:footnote>
  <w:footnote w:type="continuationSeparator" w:id="0">
    <w:p w14:paraId="6E11E703" w14:textId="77777777" w:rsidR="002B3068" w:rsidRDefault="002B3068" w:rsidP="0017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238C" w14:textId="77777777" w:rsidR="00171B89" w:rsidRPr="00171B89" w:rsidRDefault="00171B89" w:rsidP="00171B89">
    <w:pPr>
      <w:tabs>
        <w:tab w:val="center" w:pos="4513"/>
        <w:tab w:val="right" w:pos="9026"/>
      </w:tabs>
      <w:spacing w:after="0" w:line="240" w:lineRule="auto"/>
    </w:pPr>
    <w:r w:rsidRPr="00171B89">
      <w:t xml:space="preserve">AUP </w:t>
    </w:r>
    <w:r>
      <w:t xml:space="preserve">Book Series </w:t>
    </w:r>
    <w:r w:rsidRPr="00171B89">
      <w:t xml:space="preserve">Proposal Form v1 – </w:t>
    </w:r>
    <w:r w:rsidR="008A5AB7">
      <w:t>7</w:t>
    </w:r>
    <w:r w:rsidRPr="00171B89">
      <w:t xml:space="preserve"> </w:t>
    </w:r>
    <w:r w:rsidR="008A5AB7">
      <w:t>October</w:t>
    </w:r>
    <w:r w:rsidRPr="00171B89">
      <w:t xml:space="preserve"> 2022</w:t>
    </w:r>
  </w:p>
  <w:p w14:paraId="59556C4D" w14:textId="77777777" w:rsidR="00171B89" w:rsidRDefault="00171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DEC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A8D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A21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86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27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32F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03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906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1A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F6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47DF9"/>
    <w:multiLevelType w:val="hybridMultilevel"/>
    <w:tmpl w:val="3506B2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750372"/>
    <w:multiLevelType w:val="hybridMultilevel"/>
    <w:tmpl w:val="A83A3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850CE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9A74ED"/>
    <w:multiLevelType w:val="hybridMultilevel"/>
    <w:tmpl w:val="A09AA2FC"/>
    <w:lvl w:ilvl="0" w:tplc="062E72CA">
      <w:start w:val="1"/>
      <w:numFmt w:val="decimal"/>
      <w:pStyle w:val="NumListH2Leve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42B4"/>
    <w:multiLevelType w:val="hybridMultilevel"/>
    <w:tmpl w:val="0BD2F06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06F84"/>
    <w:multiLevelType w:val="hybridMultilevel"/>
    <w:tmpl w:val="CD0A8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11021"/>
    <w:multiLevelType w:val="hybridMultilevel"/>
    <w:tmpl w:val="06D0BC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41E4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274FC1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B97C11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468E0"/>
    <w:multiLevelType w:val="hybridMultilevel"/>
    <w:tmpl w:val="350C5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22448"/>
    <w:multiLevelType w:val="multilevel"/>
    <w:tmpl w:val="23105F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8636510">
    <w:abstractNumId w:val="12"/>
  </w:num>
  <w:num w:numId="2" w16cid:durableId="719062524">
    <w:abstractNumId w:val="17"/>
  </w:num>
  <w:num w:numId="3" w16cid:durableId="27220842">
    <w:abstractNumId w:val="19"/>
  </w:num>
  <w:num w:numId="4" w16cid:durableId="1477338512">
    <w:abstractNumId w:val="18"/>
  </w:num>
  <w:num w:numId="5" w16cid:durableId="1588344786">
    <w:abstractNumId w:val="21"/>
  </w:num>
  <w:num w:numId="6" w16cid:durableId="1100446791">
    <w:abstractNumId w:val="20"/>
  </w:num>
  <w:num w:numId="7" w16cid:durableId="1163157752">
    <w:abstractNumId w:val="16"/>
  </w:num>
  <w:num w:numId="8" w16cid:durableId="533737118">
    <w:abstractNumId w:val="11"/>
  </w:num>
  <w:num w:numId="9" w16cid:durableId="554241145">
    <w:abstractNumId w:val="13"/>
  </w:num>
  <w:num w:numId="10" w16cid:durableId="1915701741">
    <w:abstractNumId w:val="15"/>
  </w:num>
  <w:num w:numId="11" w16cid:durableId="1258447537">
    <w:abstractNumId w:val="14"/>
  </w:num>
  <w:num w:numId="12" w16cid:durableId="1084566798">
    <w:abstractNumId w:val="10"/>
  </w:num>
  <w:num w:numId="13" w16cid:durableId="1448428851">
    <w:abstractNumId w:val="9"/>
  </w:num>
  <w:num w:numId="14" w16cid:durableId="364718260">
    <w:abstractNumId w:val="7"/>
  </w:num>
  <w:num w:numId="15" w16cid:durableId="1045255244">
    <w:abstractNumId w:val="6"/>
  </w:num>
  <w:num w:numId="16" w16cid:durableId="123012300">
    <w:abstractNumId w:val="5"/>
  </w:num>
  <w:num w:numId="17" w16cid:durableId="39091589">
    <w:abstractNumId w:val="4"/>
  </w:num>
  <w:num w:numId="18" w16cid:durableId="1556968704">
    <w:abstractNumId w:val="8"/>
  </w:num>
  <w:num w:numId="19" w16cid:durableId="614482388">
    <w:abstractNumId w:val="3"/>
  </w:num>
  <w:num w:numId="20" w16cid:durableId="1036002099">
    <w:abstractNumId w:val="2"/>
  </w:num>
  <w:num w:numId="21" w16cid:durableId="874847731">
    <w:abstractNumId w:val="1"/>
  </w:num>
  <w:num w:numId="22" w16cid:durableId="156915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d46OxHjbZyOxP18M8ZWWH4CrpUntMlg/Vkz4NGuAL/XM51rHbNGSkieCJwPwj4ZTI9iXX0TKhKHhm9SXii63dw==" w:salt="hkYWSOdzCp3SxMjv2Br2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NLCwMDUzMzY2tTBS0lEKTi0uzszPAykwrAUAiP0xiSwAAAA="/>
  </w:docVars>
  <w:rsids>
    <w:rsidRoot w:val="00A3501E"/>
    <w:rsid w:val="000A0FDD"/>
    <w:rsid w:val="000E7CAE"/>
    <w:rsid w:val="00171B89"/>
    <w:rsid w:val="00202A9E"/>
    <w:rsid w:val="002223CD"/>
    <w:rsid w:val="00276DC4"/>
    <w:rsid w:val="002A16CC"/>
    <w:rsid w:val="002B3068"/>
    <w:rsid w:val="002B544B"/>
    <w:rsid w:val="002D3B58"/>
    <w:rsid w:val="002E271F"/>
    <w:rsid w:val="00376575"/>
    <w:rsid w:val="003945FB"/>
    <w:rsid w:val="00397F19"/>
    <w:rsid w:val="003D3FF7"/>
    <w:rsid w:val="003E42EB"/>
    <w:rsid w:val="00412048"/>
    <w:rsid w:val="004443D6"/>
    <w:rsid w:val="004733E9"/>
    <w:rsid w:val="004A3B73"/>
    <w:rsid w:val="004A606E"/>
    <w:rsid w:val="004B5146"/>
    <w:rsid w:val="004F45F0"/>
    <w:rsid w:val="00514827"/>
    <w:rsid w:val="005660A8"/>
    <w:rsid w:val="0056678A"/>
    <w:rsid w:val="005C67C9"/>
    <w:rsid w:val="0063375A"/>
    <w:rsid w:val="00637012"/>
    <w:rsid w:val="0065773F"/>
    <w:rsid w:val="00677F6A"/>
    <w:rsid w:val="006A10B6"/>
    <w:rsid w:val="00723EFF"/>
    <w:rsid w:val="00733AF5"/>
    <w:rsid w:val="00757AE6"/>
    <w:rsid w:val="00777537"/>
    <w:rsid w:val="007A2D4F"/>
    <w:rsid w:val="007A5570"/>
    <w:rsid w:val="007C2D30"/>
    <w:rsid w:val="007C3FEA"/>
    <w:rsid w:val="0080420A"/>
    <w:rsid w:val="00855F94"/>
    <w:rsid w:val="00882886"/>
    <w:rsid w:val="008A5AB7"/>
    <w:rsid w:val="008B26C2"/>
    <w:rsid w:val="00906398"/>
    <w:rsid w:val="0091139E"/>
    <w:rsid w:val="00932F8D"/>
    <w:rsid w:val="009A6720"/>
    <w:rsid w:val="009F4A04"/>
    <w:rsid w:val="009F6CB9"/>
    <w:rsid w:val="00A32998"/>
    <w:rsid w:val="00A3501E"/>
    <w:rsid w:val="00A5693C"/>
    <w:rsid w:val="00A7368C"/>
    <w:rsid w:val="00A82D4D"/>
    <w:rsid w:val="00AE5CFD"/>
    <w:rsid w:val="00AF61AF"/>
    <w:rsid w:val="00B000F0"/>
    <w:rsid w:val="00B01602"/>
    <w:rsid w:val="00B120E7"/>
    <w:rsid w:val="00B34944"/>
    <w:rsid w:val="00B70034"/>
    <w:rsid w:val="00B83E3F"/>
    <w:rsid w:val="00B90DC7"/>
    <w:rsid w:val="00BB5A7C"/>
    <w:rsid w:val="00C56CE1"/>
    <w:rsid w:val="00C64B88"/>
    <w:rsid w:val="00CA0F71"/>
    <w:rsid w:val="00CA3546"/>
    <w:rsid w:val="00CB60B4"/>
    <w:rsid w:val="00D06400"/>
    <w:rsid w:val="00D103B8"/>
    <w:rsid w:val="00D20A57"/>
    <w:rsid w:val="00D31CE6"/>
    <w:rsid w:val="00D8067D"/>
    <w:rsid w:val="00D86777"/>
    <w:rsid w:val="00D90946"/>
    <w:rsid w:val="00DE0D4F"/>
    <w:rsid w:val="00DE14F6"/>
    <w:rsid w:val="00E8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E13A"/>
  <w15:chartTrackingRefBased/>
  <w15:docId w15:val="{DEE39ED4-5B33-4371-A367-F15790E3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F19"/>
  </w:style>
  <w:style w:type="paragraph" w:styleId="Heading1">
    <w:name w:val="heading 1"/>
    <w:basedOn w:val="Normal"/>
    <w:next w:val="Normal"/>
    <w:link w:val="Heading1Char"/>
    <w:uiPriority w:val="9"/>
    <w:qFormat/>
    <w:rsid w:val="005660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71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E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60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8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3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1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1B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B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B8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1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B89"/>
  </w:style>
  <w:style w:type="paragraph" w:styleId="Footer">
    <w:name w:val="footer"/>
    <w:basedOn w:val="Normal"/>
    <w:link w:val="FooterChar"/>
    <w:uiPriority w:val="99"/>
    <w:unhideWhenUsed/>
    <w:rsid w:val="00171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B89"/>
  </w:style>
  <w:style w:type="character" w:customStyle="1" w:styleId="Heading2Char">
    <w:name w:val="Heading 2 Char"/>
    <w:basedOn w:val="DefaultParagraphFont"/>
    <w:link w:val="Heading2"/>
    <w:uiPriority w:val="9"/>
    <w:rsid w:val="006370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97F19"/>
    <w:rPr>
      <w:color w:val="1F3864" w:themeColor="accent1" w:themeShade="80"/>
    </w:rPr>
  </w:style>
  <w:style w:type="paragraph" w:customStyle="1" w:styleId="NumListH2Level">
    <w:name w:val="NumListH2Level"/>
    <w:basedOn w:val="ListParagraph"/>
    <w:qFormat/>
    <w:rsid w:val="003945FB"/>
    <w:pPr>
      <w:numPr>
        <w:numId w:val="9"/>
      </w:numPr>
      <w:spacing w:after="0" w:line="240" w:lineRule="auto"/>
      <w:ind w:left="714" w:hanging="357"/>
      <w:textAlignment w:val="baseline"/>
      <w:outlineLvl w:val="1"/>
    </w:pPr>
    <w:rPr>
      <w:rFonts w:ascii="Arial" w:eastAsia="Times New Roman" w:hAnsi="Arial" w:cs="Arial"/>
      <w:iCs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s047@abdn.ac.uk\Desktop\FinalForms\SH_AUP_Book_Series_Proposal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8E51161C174BB8ACB2969B151C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9F9A-A3DA-413D-A366-7EB355EE0400}"/>
      </w:docPartPr>
      <w:docPartBody>
        <w:p w:rsidR="00000000" w:rsidRDefault="00000000">
          <w:pPr>
            <w:pStyle w:val="118E51161C174BB8ACB2969B151C0524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AUP ID and Book series title:</w:t>
          </w:r>
        </w:p>
      </w:docPartBody>
    </w:docPart>
    <w:docPart>
      <w:docPartPr>
        <w:name w:val="45E1290103254D61ADADDBD94F62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9D9B-B083-4E19-8104-AD93384A7EA7}"/>
      </w:docPartPr>
      <w:docPartBody>
        <w:p w:rsidR="00000000" w:rsidRDefault="00000000">
          <w:pPr>
            <w:pStyle w:val="45E1290103254D61ADADDBD94F62CE4E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8D496DCCA33E44CAB75BEED1DDA48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7DD5-FDF9-47D7-9D27-E05F8831FDDD}"/>
      </w:docPartPr>
      <w:docPartBody>
        <w:p w:rsidR="00000000" w:rsidRDefault="00000000">
          <w:pPr>
            <w:pStyle w:val="8D496DCCA33E44CAB75BEED1DDA48470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 address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A12D7C509F8440429C949DFDCDA57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0D24-E046-4A12-8209-3888172ED8B4}"/>
      </w:docPartPr>
      <w:docPartBody>
        <w:p w:rsidR="00000000" w:rsidRDefault="00000000">
          <w:pPr>
            <w:pStyle w:val="A12D7C509F8440429C949DFDCDA578C5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University or Institutio</w:t>
          </w:r>
          <w:r>
            <w:rPr>
              <w:rStyle w:val="PlaceholderText"/>
            </w:rPr>
            <w:t>n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B87BB6BFF2404444A10773C9A63D8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833FE-747E-491B-906B-85548CE276F8}"/>
      </w:docPartPr>
      <w:docPartBody>
        <w:p w:rsidR="00000000" w:rsidRDefault="00000000">
          <w:pPr>
            <w:pStyle w:val="B87BB6BFF2404444A10773C9A63D8DB2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Orcid iD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FF39AEC8988E4D369E6252181A9E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E9C9-720E-41F6-A7FF-9B114AF1CECA}"/>
      </w:docPartPr>
      <w:docPartBody>
        <w:p w:rsidR="00000000" w:rsidRDefault="00000000">
          <w:pPr>
            <w:pStyle w:val="FF39AEC8988E4D369E6252181A9EBC6E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Academic or biographical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59DC5391B2E24246AB41A326B7EC1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AF49-2F09-4979-B4B0-E845DB027532}"/>
      </w:docPartPr>
      <w:docPartBody>
        <w:p w:rsidR="00000000" w:rsidRDefault="00000000">
          <w:pPr>
            <w:pStyle w:val="59DC5391B2E24246AB41A326B7EC10DC"/>
          </w:pPr>
          <w:r>
            <w:rPr>
              <w:rStyle w:val="PlaceholderText"/>
            </w:rPr>
            <w:t>Enter Co-editors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E5558D3024474B08A236441926AE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12DA6-C236-48E1-9D3C-FB258B5168D0}"/>
      </w:docPartPr>
      <w:docPartBody>
        <w:p w:rsidR="00000000" w:rsidRDefault="00000000">
          <w:pPr>
            <w:pStyle w:val="E5558D3024474B08A236441926AE719B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proposed book series title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63163690550445C99FF90F3DA6A44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080C-CE97-49DC-B368-42895F0D3471}"/>
      </w:docPartPr>
      <w:docPartBody>
        <w:p w:rsidR="00000000" w:rsidRDefault="00000000">
          <w:pPr>
            <w:pStyle w:val="63163690550445C99FF90F3DA6A4489F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 xml:space="preserve">book series </w:t>
          </w:r>
          <w:r>
            <w:rPr>
              <w:rStyle w:val="PlaceholderText"/>
            </w:rPr>
            <w:t>description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23E4C699343E4EC196DBC9ED68E3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838E-4720-4120-99EC-A57439AF925B}"/>
      </w:docPartPr>
      <w:docPartBody>
        <w:p w:rsidR="00000000" w:rsidRDefault="00000000">
          <w:pPr>
            <w:pStyle w:val="23E4C699343E4EC196DBC9ED68E35954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summary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BA9892CAF74146DFA98593009CECE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243A4-BDDC-49B7-AB4B-1B02591A10D7}"/>
      </w:docPartPr>
      <w:docPartBody>
        <w:p w:rsidR="00000000" w:rsidRDefault="00000000">
          <w:pPr>
            <w:pStyle w:val="BA9892CAF74146DFA98593009CECE23C"/>
          </w:pPr>
          <w:r>
            <w:rPr>
              <w:rStyle w:val="PlaceholderText"/>
            </w:rPr>
            <w:t>Enter content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AEAADD2EE28A461F94498501992F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D5C2-C089-4055-A75C-C214AB1535E9}"/>
      </w:docPartPr>
      <w:docPartBody>
        <w:p w:rsidR="00000000" w:rsidRDefault="00000000">
          <w:pPr>
            <w:pStyle w:val="AEAADD2EE28A461F94498501992F3DF5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publication landscape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B40EA846954C45E7AC5F3D1A161BF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D130-05EE-4887-8E89-60777007CC70}"/>
      </w:docPartPr>
      <w:docPartBody>
        <w:p w:rsidR="00000000" w:rsidRDefault="00000000">
          <w:pPr>
            <w:pStyle w:val="B40EA846954C45E7AC5F3D1A161BF502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audie</w:t>
          </w:r>
          <w:r>
            <w:rPr>
              <w:rStyle w:val="PlaceholderText"/>
            </w:rPr>
            <w:t>nce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80B710F9EAF744D38A759D609AE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A289-4F4A-42D9-B73D-8B33BCC826B9}"/>
      </w:docPartPr>
      <w:docPartBody>
        <w:p w:rsidR="00000000" w:rsidRDefault="00000000">
          <w:pPr>
            <w:pStyle w:val="80B710F9EAF744D38A759D609AE3F604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editorial team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DFCA6E7C1D124CEBAB2A72003EC7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24B51-902A-41CD-83DF-37EBBF5E9774}"/>
      </w:docPartPr>
      <w:docPartBody>
        <w:p w:rsidR="00000000" w:rsidRDefault="00000000">
          <w:pPr>
            <w:pStyle w:val="DFCA6E7C1D124CEBAB2A72003EC7F17D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editorial board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D742AF1CAC4C4E2FB97160D6A140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9630-54F4-4D44-83AD-2C4F29A963D3}"/>
      </w:docPartPr>
      <w:docPartBody>
        <w:p w:rsidR="00000000" w:rsidRDefault="00000000">
          <w:pPr>
            <w:pStyle w:val="D742AF1CAC4C4E2FB97160D6A140ACBA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advisory board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89E5056806F5459C8B78C8FBC0CA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FE97-3552-4FED-AFE1-C42382883567}"/>
      </w:docPartPr>
      <w:docPartBody>
        <w:p w:rsidR="00000000" w:rsidRDefault="00000000">
          <w:pPr>
            <w:pStyle w:val="89E5056806F5459C8B78C8FBC0CA8F82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peer review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712BE5C14D904DC38F8CB9F00836F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0365-CD03-421C-84C1-0FED1E539248}"/>
      </w:docPartPr>
      <w:docPartBody>
        <w:p w:rsidR="00000000" w:rsidRDefault="00000000">
          <w:pPr>
            <w:pStyle w:val="712BE5C14D904DC38F8CB9F00836FF29"/>
          </w:pPr>
          <w:r>
            <w:rPr>
              <w:rStyle w:val="PlaceholderText"/>
            </w:rPr>
            <w:t xml:space="preserve">Enter appeals, </w:t>
          </w:r>
          <w:r>
            <w:rPr>
              <w:rStyle w:val="PlaceholderText"/>
            </w:rPr>
            <w:t>complaints and misconduct information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3DA405A6B1DF4C6B8CDE314FB259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46C4D-F15C-40E6-A7CD-73B1A5F0765D}"/>
      </w:docPartPr>
      <w:docPartBody>
        <w:p w:rsidR="00000000" w:rsidRDefault="00000000">
          <w:pPr>
            <w:pStyle w:val="3DA405A6B1DF4C6B8CDE314FB259DCCF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funding information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92230544ADFA49B7B4821D9F8B3B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51DA-B069-46F3-83B2-D8F45C70812B}"/>
      </w:docPartPr>
      <w:docPartBody>
        <w:p w:rsidR="00000000" w:rsidRDefault="00000000">
          <w:pPr>
            <w:pStyle w:val="92230544ADFA49B7B4821D9F8B3BAE87"/>
          </w:pPr>
          <w:r w:rsidRPr="00E82EA7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competing interests details</w:t>
          </w:r>
          <w:r w:rsidRPr="00E82EA7">
            <w:rPr>
              <w:rStyle w:val="PlaceholderText"/>
            </w:rPr>
            <w:t>.</w:t>
          </w:r>
        </w:p>
      </w:docPartBody>
    </w:docPart>
    <w:docPart>
      <w:docPartPr>
        <w:name w:val="155121CD614247DAA8DAD91CB285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43F32-FCD1-405C-8015-15B1A8E17FB3}"/>
      </w:docPartPr>
      <w:docPartBody>
        <w:p w:rsidR="00000000" w:rsidRDefault="00000000">
          <w:pPr>
            <w:pStyle w:val="155121CD614247DAA8DAD91CB2857C31"/>
          </w:pPr>
          <w:r>
            <w:rPr>
              <w:rStyle w:val="PlaceholderText"/>
            </w:rPr>
            <w:t>Please enter signature to confirm exclusivity</w:t>
          </w:r>
          <w:r>
            <w:rPr>
              <w:rStyle w:val="PlaceholderText"/>
            </w:rPr>
            <w:t xml:space="preserve"> declaration</w:t>
          </w:r>
          <w:r w:rsidRPr="00E82E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D7"/>
    <w:rsid w:val="005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1F3864" w:themeColor="accent1" w:themeShade="80"/>
    </w:rPr>
  </w:style>
  <w:style w:type="paragraph" w:customStyle="1" w:styleId="118E51161C174BB8ACB2969B151C0524">
    <w:name w:val="118E51161C174BB8ACB2969B151C0524"/>
  </w:style>
  <w:style w:type="paragraph" w:customStyle="1" w:styleId="45E1290103254D61ADADDBD94F62CE4E">
    <w:name w:val="45E1290103254D61ADADDBD94F62CE4E"/>
  </w:style>
  <w:style w:type="paragraph" w:customStyle="1" w:styleId="8D496DCCA33E44CAB75BEED1DDA48470">
    <w:name w:val="8D496DCCA33E44CAB75BEED1DDA48470"/>
  </w:style>
  <w:style w:type="paragraph" w:customStyle="1" w:styleId="A12D7C509F8440429C949DFDCDA578C5">
    <w:name w:val="A12D7C509F8440429C949DFDCDA578C5"/>
  </w:style>
  <w:style w:type="paragraph" w:customStyle="1" w:styleId="B87BB6BFF2404444A10773C9A63D8DB2">
    <w:name w:val="B87BB6BFF2404444A10773C9A63D8DB2"/>
  </w:style>
  <w:style w:type="paragraph" w:customStyle="1" w:styleId="FF39AEC8988E4D369E6252181A9EBC6E">
    <w:name w:val="FF39AEC8988E4D369E6252181A9EBC6E"/>
  </w:style>
  <w:style w:type="paragraph" w:customStyle="1" w:styleId="59DC5391B2E24246AB41A326B7EC10DC">
    <w:name w:val="59DC5391B2E24246AB41A326B7EC10DC"/>
  </w:style>
  <w:style w:type="paragraph" w:customStyle="1" w:styleId="E5558D3024474B08A236441926AE719B">
    <w:name w:val="E5558D3024474B08A236441926AE719B"/>
  </w:style>
  <w:style w:type="paragraph" w:customStyle="1" w:styleId="63163690550445C99FF90F3DA6A4489F">
    <w:name w:val="63163690550445C99FF90F3DA6A4489F"/>
  </w:style>
  <w:style w:type="paragraph" w:customStyle="1" w:styleId="23E4C699343E4EC196DBC9ED68E35954">
    <w:name w:val="23E4C699343E4EC196DBC9ED68E35954"/>
  </w:style>
  <w:style w:type="paragraph" w:customStyle="1" w:styleId="BA9892CAF74146DFA98593009CECE23C">
    <w:name w:val="BA9892CAF74146DFA98593009CECE23C"/>
  </w:style>
  <w:style w:type="paragraph" w:customStyle="1" w:styleId="AEAADD2EE28A461F94498501992F3DF5">
    <w:name w:val="AEAADD2EE28A461F94498501992F3DF5"/>
  </w:style>
  <w:style w:type="paragraph" w:customStyle="1" w:styleId="B40EA846954C45E7AC5F3D1A161BF502">
    <w:name w:val="B40EA846954C45E7AC5F3D1A161BF502"/>
  </w:style>
  <w:style w:type="paragraph" w:customStyle="1" w:styleId="80B710F9EAF744D38A759D609AE3F604">
    <w:name w:val="80B710F9EAF744D38A759D609AE3F604"/>
  </w:style>
  <w:style w:type="paragraph" w:customStyle="1" w:styleId="DFCA6E7C1D124CEBAB2A72003EC7F17D">
    <w:name w:val="DFCA6E7C1D124CEBAB2A72003EC7F17D"/>
  </w:style>
  <w:style w:type="paragraph" w:customStyle="1" w:styleId="D742AF1CAC4C4E2FB97160D6A140ACBA">
    <w:name w:val="D742AF1CAC4C4E2FB97160D6A140ACBA"/>
  </w:style>
  <w:style w:type="paragraph" w:customStyle="1" w:styleId="89E5056806F5459C8B78C8FBC0CA8F82">
    <w:name w:val="89E5056806F5459C8B78C8FBC0CA8F82"/>
  </w:style>
  <w:style w:type="paragraph" w:customStyle="1" w:styleId="712BE5C14D904DC38F8CB9F00836FF29">
    <w:name w:val="712BE5C14D904DC38F8CB9F00836FF29"/>
  </w:style>
  <w:style w:type="paragraph" w:customStyle="1" w:styleId="3DA405A6B1DF4C6B8CDE314FB259DCCF">
    <w:name w:val="3DA405A6B1DF4C6B8CDE314FB259DCCF"/>
  </w:style>
  <w:style w:type="paragraph" w:customStyle="1" w:styleId="92230544ADFA49B7B4821D9F8B3BAE87">
    <w:name w:val="92230544ADFA49B7B4821D9F8B3BAE87"/>
  </w:style>
  <w:style w:type="paragraph" w:customStyle="1" w:styleId="155121CD614247DAA8DAD91CB2857C31">
    <w:name w:val="155121CD614247DAA8DAD91CB2857C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619D07D876B409FF5BC15A1D5DC61" ma:contentTypeVersion="13" ma:contentTypeDescription="Create a new document." ma:contentTypeScope="" ma:versionID="8582cf691206ac00d78d802cb7880cca">
  <xsd:schema xmlns:xsd="http://www.w3.org/2001/XMLSchema" xmlns:xs="http://www.w3.org/2001/XMLSchema" xmlns:p="http://schemas.microsoft.com/office/2006/metadata/properties" xmlns:ns2="7cb2726f-3f31-4265-b1aa-ca6f5b6eef81" xmlns:ns3="5d2b05c3-a4e4-4588-8532-c0c0ed3c991f" targetNamespace="http://schemas.microsoft.com/office/2006/metadata/properties" ma:root="true" ma:fieldsID="e057476382d3cf3e33ebe5fa4e9f2f6d" ns2:_="" ns3:_="">
    <xsd:import namespace="7cb2726f-3f31-4265-b1aa-ca6f5b6eef81"/>
    <xsd:import namespace="5d2b05c3-a4e4-4588-8532-c0c0ed3c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726f-3f31-4265-b1aa-ca6f5b6ee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07c90d-3ac7-4967-848a-ba06276b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b05c3-a4e4-4588-8532-c0c0ed3c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6b2f6bd-fe74-4ec2-b166-050979a3b60b}" ma:internalName="TaxCatchAll" ma:showField="CatchAllData" ma:web="5d2b05c3-a4e4-4588-8532-c0c0ed3c9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b05c3-a4e4-4588-8532-c0c0ed3c991f" xsi:nil="true"/>
    <lcf76f155ced4ddcb4097134ff3c332f xmlns="7cb2726f-3f31-4265-b1aa-ca6f5b6eef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499D68-81D5-4202-906D-7BCF3FD1F317}"/>
</file>

<file path=customXml/itemProps2.xml><?xml version="1.0" encoding="utf-8"?>
<ds:datastoreItem xmlns:ds="http://schemas.openxmlformats.org/officeDocument/2006/customXml" ds:itemID="{64B4A0DC-A255-42B4-AB30-869959526F30}"/>
</file>

<file path=customXml/itemProps3.xml><?xml version="1.0" encoding="utf-8"?>
<ds:datastoreItem xmlns:ds="http://schemas.openxmlformats.org/officeDocument/2006/customXml" ds:itemID="{70F857AA-1005-4063-A913-9D45E07DFFA9}"/>
</file>

<file path=docProps/app.xml><?xml version="1.0" encoding="utf-8"?>
<Properties xmlns="http://schemas.openxmlformats.org/officeDocument/2006/extended-properties" xmlns:vt="http://schemas.openxmlformats.org/officeDocument/2006/docPropsVTypes">
  <Template>SH_AUP_Book_Series_Proposal_form.dotx</Template>
  <TotalTime>1</TotalTime>
  <Pages>4</Pages>
  <Words>818</Words>
  <Characters>4669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Hynes, Sandra</dc:creator>
  <cp:keywords/>
  <dc:description/>
  <cp:lastModifiedBy>Hynes, Sandra</cp:lastModifiedBy>
  <cp:revision>1</cp:revision>
  <dcterms:created xsi:type="dcterms:W3CDTF">2022-10-07T15:52:00Z</dcterms:created>
  <dcterms:modified xsi:type="dcterms:W3CDTF">2022-10-07T15:53:00Z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0x010100EAD619D07D876B409FF5BC15A1D5DC61</vt:lpwstr>
  </property>
</Properties>
</file>