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97EF" w14:textId="77777777" w:rsidR="002E271F" w:rsidRPr="00E47D73" w:rsidRDefault="009A3CF6" w:rsidP="00192C54">
      <w:pPr>
        <w:ind w:left="360"/>
        <w:jc w:val="center"/>
        <w:rPr>
          <w:rFonts w:ascii="Arial" w:hAnsi="Arial" w:cs="Arial"/>
        </w:rPr>
      </w:pPr>
      <w:r w:rsidRPr="00E47D73">
        <w:rPr>
          <w:rFonts w:ascii="Arial" w:hAnsi="Arial" w:cs="Arial"/>
          <w:noProof/>
        </w:rPr>
        <w:drawing>
          <wp:inline distT="0" distB="0" distL="0" distR="0" wp14:anchorId="4E7C1CA0" wp14:editId="0A630763">
            <wp:extent cx="3670110" cy="1347333"/>
            <wp:effectExtent l="0" t="0" r="6985" b="5715"/>
            <wp:docPr id="1" name="Picture 1" descr="The Aberdeen University Press Logo featuring the University of Aberdeen fourteen ninety five cr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Aberdeen University Press Logo featuring the University of Aberdeen fourteen ninety five crest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10" cy="13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8D02" w14:textId="77777777" w:rsidR="005660A8" w:rsidRPr="00E47D73" w:rsidRDefault="009A3CF6" w:rsidP="00192C54">
      <w:pPr>
        <w:pStyle w:val="Heading1"/>
        <w:ind w:left="360"/>
        <w:jc w:val="center"/>
        <w:rPr>
          <w:rFonts w:ascii="Arial" w:hAnsi="Arial" w:cs="Arial"/>
          <w:sz w:val="72"/>
          <w:szCs w:val="72"/>
        </w:rPr>
      </w:pPr>
      <w:r w:rsidRPr="00E47D73">
        <w:rPr>
          <w:rFonts w:ascii="Arial" w:hAnsi="Arial" w:cs="Arial"/>
          <w:sz w:val="72"/>
          <w:szCs w:val="72"/>
        </w:rPr>
        <w:t>Journal Proposal Form</w:t>
      </w:r>
    </w:p>
    <w:p w14:paraId="673D4FC1" w14:textId="77777777" w:rsidR="002E271F" w:rsidRPr="00E47D73" w:rsidRDefault="00DD690A" w:rsidP="00192C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298AA3" w14:textId="77777777" w:rsidR="00C44EA6" w:rsidRPr="00E47D73" w:rsidRDefault="00C44EA6" w:rsidP="00192C54">
      <w:pPr>
        <w:ind w:left="360"/>
        <w:rPr>
          <w:rFonts w:ascii="Arial" w:hAnsi="Arial" w:cs="Arial"/>
          <w:sz w:val="18"/>
          <w:szCs w:val="18"/>
        </w:rPr>
      </w:pPr>
      <w:r w:rsidRPr="00E47D73">
        <w:rPr>
          <w:rFonts w:ascii="Arial" w:hAnsi="Arial" w:cs="Arial"/>
          <w:sz w:val="18"/>
          <w:szCs w:val="18"/>
        </w:rPr>
        <w:t>For office use only:</w:t>
      </w:r>
    </w:p>
    <w:permStart w:id="790954938" w:edGrp="everyone" w:displacedByCustomXml="next"/>
    <w:sdt>
      <w:sdtPr>
        <w:rPr>
          <w:rFonts w:ascii="Arial" w:hAnsi="Arial" w:cs="Arial"/>
        </w:rPr>
        <w:alias w:val="Office use only journal proposal"/>
        <w:tag w:val="office_use_only_end"/>
        <w:id w:val="1436714991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hAnsi="Arial" w:cs="Arial"/>
            </w:rPr>
            <w:id w:val="-1942286368"/>
            <w:lock w:val="sdtLocked"/>
            <w:placeholder>
              <w:docPart w:val="45B11B4331FD40758B783C4283BB39EB"/>
            </w:placeholder>
            <w:showingPlcHdr/>
            <w15:repeatingSectionItem/>
          </w:sdtPr>
          <w:sdtContent>
            <w:p w14:paraId="72B85BCA" w14:textId="77777777" w:rsidR="005660A8" w:rsidRPr="00E47D73" w:rsidRDefault="003D151B" w:rsidP="00346573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Arial" w:hAnsi="Arial" w:cs="Arial"/>
                </w:rPr>
              </w:pPr>
              <w:r>
                <w:rPr>
                  <w:rStyle w:val="PlaceholderText"/>
                </w:rPr>
                <w:t>AUP ID and AUP Journal title</w:t>
              </w:r>
            </w:p>
          </w:sdtContent>
        </w:sdt>
      </w:sdtContent>
    </w:sdt>
    <w:permEnd w:id="790954938"/>
    <w:p w14:paraId="25A646A7" w14:textId="77777777" w:rsidR="002E271F" w:rsidRPr="00E47D73" w:rsidRDefault="002E271F" w:rsidP="001C4F59">
      <w:r w:rsidRPr="00E47D73">
        <w:t>Please complete the following details:</w:t>
      </w:r>
    </w:p>
    <w:p w14:paraId="76F1284A" w14:textId="77777777" w:rsidR="002E271F" w:rsidRPr="001C4F59" w:rsidRDefault="002E271F" w:rsidP="001C4F59">
      <w:pPr>
        <w:pStyle w:val="NumListH2Level"/>
        <w:rPr>
          <w:b/>
          <w:lang w:eastAsia="en-GB"/>
        </w:rPr>
      </w:pPr>
      <w:r w:rsidRPr="001C4F59">
        <w:rPr>
          <w:b/>
        </w:rPr>
        <w:t>N</w:t>
      </w:r>
      <w:r w:rsidRPr="001C4F59">
        <w:rPr>
          <w:b/>
          <w:lang w:eastAsia="en-GB"/>
        </w:rPr>
        <w:t>ame:</w:t>
      </w:r>
    </w:p>
    <w:sdt>
      <w:sdtPr>
        <w:rPr>
          <w:rFonts w:ascii="Arial" w:eastAsia="Times New Roman" w:hAnsi="Arial" w:cs="Arial"/>
          <w:b/>
          <w:color w:val="000000"/>
          <w:lang w:eastAsia="en-GB"/>
        </w:rPr>
        <w:alias w:val="Name"/>
        <w:tag w:val="name_end"/>
        <w:id w:val="-1480534200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750620909"/>
            <w:lock w:val="sdtLocked"/>
            <w:placeholder>
              <w:docPart w:val="1930938222AD4ED4ACA0FFCF6F67311B"/>
            </w:placeholder>
            <w:showingPlcHdr/>
            <w15:repeatingSectionItem/>
          </w:sdtPr>
          <w:sdtContent>
            <w:permStart w:id="204820955" w:edGrp="everyone" w:displacedByCustomXml="prev"/>
            <w:p w14:paraId="1CA3A4DB" w14:textId="77777777" w:rsidR="00BF33FA" w:rsidRPr="00E47D73" w:rsidRDefault="001F4BBF" w:rsidP="00346573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>
                <w:rPr>
                  <w:rStyle w:val="PlaceholderText"/>
                </w:rPr>
                <w:t>Enter name</w:t>
              </w:r>
              <w:r w:rsidRPr="003C6844">
                <w:rPr>
                  <w:rStyle w:val="PlaceholderText"/>
                </w:rPr>
                <w:t>.</w:t>
              </w:r>
            </w:p>
            <w:permEnd w:id="204820955" w:displacedByCustomXml="next"/>
          </w:sdtContent>
        </w:sdt>
      </w:sdtContent>
    </w:sdt>
    <w:p w14:paraId="4CF836B5" w14:textId="77777777" w:rsidR="002E271F" w:rsidRPr="00E47D73" w:rsidRDefault="002E271F" w:rsidP="0034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69578CBA" w14:textId="77777777" w:rsid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5EBEA6A4" w14:textId="77777777" w:rsidR="002E271F" w:rsidRPr="001C4F59" w:rsidRDefault="002E271F" w:rsidP="001C4F59">
      <w:pPr>
        <w:pStyle w:val="NumListH2Level"/>
        <w:rPr>
          <w:b/>
          <w:bCs/>
          <w:lang w:eastAsia="en-GB"/>
        </w:rPr>
      </w:pPr>
      <w:r w:rsidRPr="001C4F59">
        <w:rPr>
          <w:b/>
          <w:bCs/>
          <w:lang w:eastAsia="en-GB"/>
        </w:rPr>
        <w:t>Email</w:t>
      </w:r>
      <w:r w:rsidR="00EC1FB8" w:rsidRPr="001C4F59">
        <w:rPr>
          <w:b/>
          <w:bCs/>
          <w:lang w:eastAsia="en-GB"/>
        </w:rPr>
        <w:t xml:space="preserve"> address</w:t>
      </w:r>
      <w:r w:rsidRPr="001C4F59">
        <w:rPr>
          <w:b/>
          <w:bCs/>
          <w:lang w:eastAsia="en-GB"/>
        </w:rPr>
        <w:t>:</w:t>
      </w:r>
    </w:p>
    <w:permStart w:id="1857516530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email"/>
        <w:tag w:val="email_end"/>
        <w:id w:val="-1100879339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-998801233"/>
            <w:lock w:val="sdtLocked"/>
            <w:placeholder>
              <w:docPart w:val="B26889D8EB9048C1A39F885560842CEB"/>
            </w:placeholder>
            <w:showingPlcHdr/>
            <w15:repeatingSectionItem/>
          </w:sdtPr>
          <w:sdtContent>
            <w:p w14:paraId="530BD112" w14:textId="77777777" w:rsidR="00BF33FA" w:rsidRPr="00E47D73" w:rsidRDefault="003D151B" w:rsidP="00346573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email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1857516530"/>
    <w:p w14:paraId="0760842C" w14:textId="77777777" w:rsidR="002E271F" w:rsidRPr="00E47D73" w:rsidRDefault="002E271F" w:rsidP="0034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1CBB3D4A" w14:textId="77777777" w:rsid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562B074A" w14:textId="77777777" w:rsidR="002E271F" w:rsidRPr="001C4F59" w:rsidRDefault="005660A8" w:rsidP="001C4F59">
      <w:pPr>
        <w:pStyle w:val="NumListH2Level"/>
        <w:rPr>
          <w:b/>
          <w:bCs/>
          <w:lang w:eastAsia="en-GB"/>
        </w:rPr>
      </w:pPr>
      <w:r w:rsidRPr="001C4F59">
        <w:rPr>
          <w:b/>
          <w:bCs/>
          <w:lang w:eastAsia="en-GB"/>
        </w:rPr>
        <w:t>University/</w:t>
      </w:r>
      <w:r w:rsidR="002E271F" w:rsidRPr="001C4F59">
        <w:rPr>
          <w:b/>
          <w:bCs/>
          <w:lang w:eastAsia="en-GB"/>
        </w:rPr>
        <w:t>Institution:</w:t>
      </w:r>
    </w:p>
    <w:permStart w:id="1059666895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University or institution"/>
        <w:tag w:val="University_end"/>
        <w:id w:val="-1800062802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-810402090"/>
            <w:lock w:val="sdtLocked"/>
            <w:placeholder>
              <w:docPart w:val="912C3BD08D754D1A871D1E1DD9F055AA"/>
            </w:placeholder>
            <w:showingPlcHdr/>
            <w15:repeatingSectionItem/>
          </w:sdtPr>
          <w:sdtContent>
            <w:p w14:paraId="4BC37FB1" w14:textId="77777777" w:rsidR="00BF33FA" w:rsidRPr="00E47D73" w:rsidRDefault="003D151B" w:rsidP="00346573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University or Institution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1059666895"/>
    <w:p w14:paraId="26069307" w14:textId="77777777" w:rsidR="002E271F" w:rsidRPr="00E47D73" w:rsidRDefault="002E271F" w:rsidP="0034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65433255" w14:textId="77777777" w:rsidR="00DD690A" w:rsidRP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DEEC8F5" w14:textId="77777777" w:rsidR="005E6B21" w:rsidRPr="00E47D73" w:rsidRDefault="005E6B21" w:rsidP="001C4F59">
      <w:pPr>
        <w:pStyle w:val="NumListH2Level"/>
        <w:rPr>
          <w:iCs/>
          <w:lang w:eastAsia="en-GB"/>
        </w:rPr>
      </w:pPr>
      <w:r w:rsidRPr="001C4F59">
        <w:rPr>
          <w:b/>
          <w:bCs/>
          <w:lang w:eastAsia="en-GB"/>
        </w:rPr>
        <w:t>ORCID:</w:t>
      </w:r>
      <w:r w:rsidRPr="00E47D73">
        <w:rPr>
          <w:lang w:eastAsia="en-GB"/>
        </w:rPr>
        <w:t xml:space="preserve"> </w:t>
      </w:r>
      <w:r w:rsidRPr="00E47D73">
        <w:rPr>
          <w:iCs/>
          <w:lang w:eastAsia="en-GB"/>
        </w:rPr>
        <w:t xml:space="preserve">You may register for a free ID at </w:t>
      </w:r>
      <w:hyperlink r:id="rId8" w:history="1">
        <w:r w:rsidR="00BF33FA" w:rsidRPr="00E47D73">
          <w:rPr>
            <w:rStyle w:val="Hyperlink"/>
            <w:rFonts w:eastAsia="Times New Roman"/>
            <w:iCs/>
            <w:lang w:eastAsia="en-GB"/>
          </w:rPr>
          <w:t>http://orcid.org/</w:t>
        </w:r>
      </w:hyperlink>
    </w:p>
    <w:permStart w:id="1745836337" w:edGrp="everyone" w:displacedByCustomXml="next"/>
    <w:sdt>
      <w:sdtPr>
        <w:rPr>
          <w:rFonts w:ascii="Arial" w:eastAsia="Times New Roman" w:hAnsi="Arial" w:cs="Arial"/>
          <w:b/>
          <w:iCs/>
          <w:color w:val="000000"/>
          <w:lang w:eastAsia="en-GB"/>
        </w:rPr>
        <w:alias w:val="Orcid"/>
        <w:tag w:val="Orcid_end"/>
        <w:id w:val="1061686042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iCs/>
              <w:color w:val="000000"/>
              <w:lang w:eastAsia="en-GB"/>
            </w:rPr>
            <w:id w:val="841290193"/>
            <w:lock w:val="sdtLocked"/>
            <w:placeholder>
              <w:docPart w:val="D1C36FC16C4D4A66BB4EDDD0C2636EDA"/>
            </w:placeholder>
            <w:showingPlcHdr/>
            <w15:repeatingSectionItem/>
          </w:sdtPr>
          <w:sdtContent>
            <w:p w14:paraId="2CA0564B" w14:textId="77777777" w:rsidR="00BF33FA" w:rsidRPr="00E47D73" w:rsidRDefault="003D151B" w:rsidP="00346573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b/>
                  <w:iCs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Orcid iD</w:t>
              </w:r>
            </w:p>
          </w:sdtContent>
        </w:sdt>
      </w:sdtContent>
    </w:sdt>
    <w:permEnd w:id="1745836337"/>
    <w:p w14:paraId="1E1B3551" w14:textId="77777777" w:rsidR="005E6B21" w:rsidRPr="00E47D73" w:rsidRDefault="005E6B21" w:rsidP="0034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14D93580" w14:textId="77777777" w:rsidR="00DD690A" w:rsidRPr="00DD690A" w:rsidRDefault="00DD690A" w:rsidP="001C4F59">
      <w:pPr>
        <w:pStyle w:val="NumListH2Level"/>
        <w:numPr>
          <w:ilvl w:val="0"/>
          <w:numId w:val="0"/>
        </w:numPr>
        <w:ind w:left="1077"/>
        <w:rPr>
          <w:lang w:eastAsia="en-GB"/>
        </w:rPr>
      </w:pPr>
    </w:p>
    <w:p w14:paraId="6BE63781" w14:textId="77777777" w:rsidR="002E271F" w:rsidRPr="00E47D73" w:rsidRDefault="002E271F" w:rsidP="001C4F59">
      <w:pPr>
        <w:pStyle w:val="NumListH2Level"/>
        <w:rPr>
          <w:lang w:eastAsia="en-GB"/>
        </w:rPr>
      </w:pPr>
      <w:r w:rsidRPr="00E47D73">
        <w:rPr>
          <w:b/>
          <w:lang w:eastAsia="en-GB"/>
        </w:rPr>
        <w:t>Academic/biographical details:</w:t>
      </w:r>
      <w:r w:rsidRPr="00E47D73">
        <w:rPr>
          <w:lang w:eastAsia="en-GB"/>
        </w:rPr>
        <w:t xml:space="preserve"> Please briefly describe your academic/professional experience, areas of research and previous publications.</w:t>
      </w:r>
    </w:p>
    <w:permStart w:id="350176437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Academic or biographical details"/>
        <w:tag w:val="Academic _details_end"/>
        <w:id w:val="-114138929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976207028"/>
            <w:lock w:val="sdtLocked"/>
            <w:placeholder>
              <w:docPart w:val="D32B89859FBA409D84119DC1D440A9EF"/>
            </w:placeholder>
            <w:showingPlcHdr/>
            <w15:repeatingSectionItem/>
          </w:sdtPr>
          <w:sdtContent>
            <w:p w14:paraId="79EC3F0E" w14:textId="77777777" w:rsidR="00BF33FA" w:rsidRPr="003D151B" w:rsidRDefault="003D151B" w:rsidP="00346573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academic or biographical details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350176437"/>
    <w:p w14:paraId="773BEB34" w14:textId="77777777" w:rsidR="002E271F" w:rsidRDefault="002E271F" w:rsidP="0034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6"/>
        <w:rPr>
          <w:rFonts w:ascii="Arial" w:hAnsi="Arial" w:cs="Arial"/>
        </w:rPr>
      </w:pPr>
    </w:p>
    <w:p w14:paraId="50BB121D" w14:textId="77777777" w:rsidR="001C4F59" w:rsidRDefault="001C4F59" w:rsidP="0034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6"/>
        <w:rPr>
          <w:rFonts w:ascii="Arial" w:hAnsi="Arial" w:cs="Arial"/>
        </w:rPr>
      </w:pPr>
    </w:p>
    <w:p w14:paraId="33B2D5DA" w14:textId="77777777" w:rsidR="001C4F59" w:rsidRDefault="001C4F59" w:rsidP="0034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6"/>
        <w:rPr>
          <w:rFonts w:ascii="Arial" w:hAnsi="Arial" w:cs="Arial"/>
        </w:rPr>
      </w:pPr>
    </w:p>
    <w:p w14:paraId="6EC2D493" w14:textId="77777777" w:rsidR="001C4F59" w:rsidRPr="00E47D73" w:rsidRDefault="001C4F59" w:rsidP="0034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6"/>
        <w:rPr>
          <w:rFonts w:ascii="Arial" w:hAnsi="Arial" w:cs="Arial"/>
        </w:rPr>
      </w:pPr>
    </w:p>
    <w:p w14:paraId="4361F713" w14:textId="77777777" w:rsid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20506E7E" w14:textId="77777777" w:rsidR="002E271F" w:rsidRPr="00E47D73" w:rsidRDefault="002E271F" w:rsidP="001C4F59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 xml:space="preserve">Proposed </w:t>
      </w:r>
      <w:r w:rsidR="00EF1DEE" w:rsidRPr="001C4F59">
        <w:rPr>
          <w:b/>
          <w:bCs/>
          <w:lang w:eastAsia="en-GB"/>
        </w:rPr>
        <w:t xml:space="preserve">journal </w:t>
      </w:r>
      <w:r w:rsidRPr="001C4F59">
        <w:rPr>
          <w:b/>
          <w:bCs/>
          <w:lang w:eastAsia="en-GB"/>
        </w:rPr>
        <w:t>title</w:t>
      </w:r>
      <w:r w:rsidR="00EF12CF" w:rsidRPr="00E47D73">
        <w:rPr>
          <w:lang w:eastAsia="en-GB"/>
        </w:rPr>
        <w:t xml:space="preserve"> </w:t>
      </w:r>
      <w:r w:rsidR="00EF12CF" w:rsidRPr="00E47D73">
        <w:rPr>
          <w:bCs/>
          <w:lang w:eastAsia="en-GB"/>
        </w:rPr>
        <w:t>(</w:t>
      </w:r>
      <w:r w:rsidR="00EF12CF" w:rsidRPr="00E47D73">
        <w:t>If the journal already exists</w:t>
      </w:r>
      <w:r w:rsidR="00EC1FB8" w:rsidRPr="00E47D73">
        <w:t xml:space="preserve">, </w:t>
      </w:r>
      <w:r w:rsidR="00EF12CF" w:rsidRPr="00E47D73">
        <w:t>please provide bibliographic details including ISSN, URL and examples of previous issues (if in print))</w:t>
      </w:r>
      <w:r w:rsidRPr="00E47D73">
        <w:rPr>
          <w:lang w:eastAsia="en-GB"/>
        </w:rPr>
        <w:t>:</w:t>
      </w:r>
    </w:p>
    <w:permStart w:id="1525704249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Proposed journal title"/>
        <w:tag w:val="Journal_title_end"/>
        <w:id w:val="2109766996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-1218354739"/>
            <w:lock w:val="sdtLocked"/>
            <w:placeholder>
              <w:docPart w:val="53AEA947210A483BA01F74D8622A3881"/>
            </w:placeholder>
            <w:showingPlcHdr/>
            <w15:repeatingSectionItem/>
          </w:sdtPr>
          <w:sdtContent>
            <w:p w14:paraId="48ABA267" w14:textId="77777777" w:rsidR="00BF33FA" w:rsidRPr="00E47D73" w:rsidRDefault="003D151B" w:rsidP="00346573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 w:rsidR="00923335">
                <w:rPr>
                  <w:rStyle w:val="PlaceholderText"/>
                </w:rPr>
                <w:t>proposed journal name</w:t>
              </w:r>
              <w:r w:rsidRPr="003C6844">
                <w:rPr>
                  <w:rStyle w:val="PlaceholderText"/>
                </w:rPr>
                <w:t xml:space="preserve"> table.</w:t>
              </w:r>
            </w:p>
          </w:sdtContent>
        </w:sdt>
      </w:sdtContent>
    </w:sdt>
    <w:permEnd w:id="1525704249"/>
    <w:p w14:paraId="7B821FF5" w14:textId="77777777" w:rsidR="002E271F" w:rsidRPr="00E47D73" w:rsidRDefault="002E271F" w:rsidP="003465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4A10F257" w14:textId="77777777" w:rsidR="00DD690A" w:rsidRP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72DC2A9" w14:textId="77777777" w:rsidR="00EC1FB8" w:rsidRPr="00E47D73" w:rsidRDefault="00EF1DEE" w:rsidP="001C4F59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>Journal</w:t>
      </w:r>
      <w:r w:rsidR="002E271F" w:rsidRPr="001C4F59">
        <w:rPr>
          <w:b/>
          <w:bCs/>
          <w:lang w:eastAsia="en-GB"/>
        </w:rPr>
        <w:t xml:space="preserve"> description:</w:t>
      </w:r>
      <w:r w:rsidR="002E271F" w:rsidRPr="00E47D73">
        <w:rPr>
          <w:lang w:eastAsia="en-GB"/>
        </w:rPr>
        <w:t xml:space="preserve"> Please provide details of the </w:t>
      </w:r>
      <w:r w:rsidR="00EF12CF" w:rsidRPr="00E47D73">
        <w:rPr>
          <w:lang w:eastAsia="en-GB"/>
        </w:rPr>
        <w:t>journal</w:t>
      </w:r>
      <w:r w:rsidR="002E271F" w:rsidRPr="00E47D73">
        <w:rPr>
          <w:lang w:eastAsia="en-GB"/>
        </w:rPr>
        <w:t>’s proposed scope</w:t>
      </w:r>
      <w:r w:rsidR="00BF33FA" w:rsidRPr="00E47D73">
        <w:rPr>
          <w:lang w:eastAsia="en-GB"/>
        </w:rPr>
        <w:t>.</w:t>
      </w:r>
    </w:p>
    <w:permStart w:id="2121102627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Journal description"/>
        <w:tag w:val="journal_description_end"/>
        <w:id w:val="-1652665432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2063674976"/>
            <w:lock w:val="sdtLocked"/>
            <w:placeholder>
              <w:docPart w:val="6A3B8E466285488DB9270C88E694E10E"/>
            </w:placeholder>
            <w:showingPlcHdr/>
            <w15:repeatingSectionItem/>
          </w:sdtPr>
          <w:sdtContent>
            <w:p w14:paraId="019172B7" w14:textId="77777777" w:rsidR="00BF33FA" w:rsidRPr="00E47D73" w:rsidRDefault="003D151B" w:rsidP="00695BF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journal description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2121102627"/>
    <w:p w14:paraId="43EA7520" w14:textId="77777777" w:rsidR="002E271F" w:rsidRPr="00346573" w:rsidRDefault="002E271F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49C31A2" w14:textId="77777777" w:rsidR="00DD690A" w:rsidRP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lang w:eastAsia="en-GB"/>
        </w:rPr>
      </w:pPr>
    </w:p>
    <w:p w14:paraId="4728CD19" w14:textId="77777777" w:rsidR="002E271F" w:rsidRPr="00E47D73" w:rsidRDefault="002E271F" w:rsidP="001C4F59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>Short summary:</w:t>
      </w:r>
      <w:r w:rsidRPr="00E47D73">
        <w:rPr>
          <w:i/>
          <w:lang w:eastAsia="en-GB"/>
        </w:rPr>
        <w:t xml:space="preserve"> </w:t>
      </w:r>
      <w:r w:rsidR="00514827" w:rsidRPr="00E47D73">
        <w:rPr>
          <w:iCs/>
          <w:lang w:eastAsia="en-GB"/>
        </w:rPr>
        <w:t>Please briefly summarise</w:t>
      </w:r>
      <w:r w:rsidR="009860A9" w:rsidRPr="00E47D73">
        <w:rPr>
          <w:iCs/>
          <w:lang w:eastAsia="en-GB"/>
        </w:rPr>
        <w:t>.</w:t>
      </w:r>
      <w:r w:rsidR="00514827" w:rsidRPr="00E47D73">
        <w:rPr>
          <w:iCs/>
          <w:lang w:eastAsia="en-GB"/>
        </w:rPr>
        <w:t xml:space="preserve"> </w:t>
      </w:r>
    </w:p>
    <w:permStart w:id="1609072263" w:edGrp="everyone" w:displacedByCustomXml="next"/>
    <w:sdt>
      <w:sdtPr>
        <w:rPr>
          <w:rFonts w:ascii="Arial" w:eastAsia="Times New Roman" w:hAnsi="Arial" w:cs="Arial"/>
          <w:lang w:eastAsia="en-GB"/>
        </w:rPr>
        <w:alias w:val="summary"/>
        <w:tag w:val="summary_end"/>
        <w:id w:val="-348564856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lang w:eastAsia="en-GB"/>
            </w:rPr>
            <w:id w:val="297649587"/>
            <w:lock w:val="sdtLocked"/>
            <w:placeholder>
              <w:docPart w:val="1819B92C5A08457C81A9BD2CF0E04D71"/>
            </w:placeholder>
            <w:showingPlcHdr/>
            <w15:repeatingSectionItem/>
          </w:sdtPr>
          <w:sdtContent>
            <w:p w14:paraId="0351093C" w14:textId="77777777" w:rsidR="00BF33FA" w:rsidRPr="00E47D73" w:rsidRDefault="00745093" w:rsidP="00695BF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summary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1609072263"/>
    <w:p w14:paraId="56DBEB68" w14:textId="77777777" w:rsidR="002E271F" w:rsidRPr="00346573" w:rsidRDefault="002E271F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DE2DFDB" w14:textId="77777777" w:rsidR="002E271F" w:rsidRPr="00E47D73" w:rsidRDefault="002E271F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6"/>
        <w:rPr>
          <w:rFonts w:ascii="Arial" w:hAnsi="Arial" w:cs="Arial"/>
        </w:rPr>
      </w:pPr>
    </w:p>
    <w:p w14:paraId="13B2B4B2" w14:textId="77777777" w:rsidR="00DD690A" w:rsidRP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9CAC5DD" w14:textId="77777777" w:rsidR="002D3B58" w:rsidRPr="001C4F59" w:rsidRDefault="00EF12CF" w:rsidP="001C4F59">
      <w:pPr>
        <w:pStyle w:val="NumListH2Level"/>
        <w:rPr>
          <w:rFonts w:eastAsia="Times New Roman"/>
          <w:lang w:eastAsia="en-GB"/>
        </w:rPr>
      </w:pPr>
      <w:r w:rsidRPr="001C4F59">
        <w:rPr>
          <w:b/>
          <w:bCs/>
        </w:rPr>
        <w:t>Content:</w:t>
      </w:r>
      <w:r w:rsidR="001B1E39" w:rsidRPr="00E47D73">
        <w:t xml:space="preserve"> </w:t>
      </w:r>
      <w:r w:rsidRPr="00E47D73">
        <w:t xml:space="preserve">Provide details of the kinds of content that will be included in a typical issue and your criteria for selection. </w:t>
      </w:r>
      <w:r w:rsidRPr="001C4F59">
        <w:rPr>
          <w:color w:val="000000"/>
        </w:rPr>
        <w:t xml:space="preserve">Please include details of where the research/articles will come from, and explain how this </w:t>
      </w:r>
      <w:r w:rsidR="00B072B8" w:rsidRPr="001C4F59">
        <w:rPr>
          <w:color w:val="000000"/>
        </w:rPr>
        <w:t>contributes to the journal’s</w:t>
      </w:r>
      <w:r w:rsidRPr="001C4F59">
        <w:rPr>
          <w:color w:val="000000"/>
        </w:rPr>
        <w:t xml:space="preserve"> sustainability.</w:t>
      </w:r>
    </w:p>
    <w:permStart w:id="1892026764" w:edGrp="everyone" w:displacedByCustomXml="next"/>
    <w:sdt>
      <w:sdtPr>
        <w:rPr>
          <w:rFonts w:ascii="Arial" w:hAnsi="Arial" w:cs="Arial"/>
          <w:color w:val="000000"/>
        </w:rPr>
        <w:alias w:val="content"/>
        <w:tag w:val="content_end"/>
        <w:id w:val="-1076973514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hAnsi="Arial" w:cs="Arial"/>
              <w:color w:val="000000"/>
            </w:rPr>
            <w:id w:val="-77682141"/>
            <w:lock w:val="sdtLocked"/>
            <w:placeholder>
              <w:docPart w:val="9B9688C642CD4451BF1747CA60B80D3F"/>
            </w:placeholder>
            <w:showingPlcHdr/>
            <w15:repeatingSectionItem/>
          </w:sdtPr>
          <w:sdtContent>
            <w:p w14:paraId="031587C8" w14:textId="77777777" w:rsidR="00695BFC" w:rsidRDefault="00745093" w:rsidP="00695BF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hAnsi="Arial" w:cs="Arial"/>
                  <w:color w:val="000000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content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1892026764"/>
    <w:p w14:paraId="6C06A49F" w14:textId="77777777" w:rsidR="00695BFC" w:rsidRPr="00695BFC" w:rsidRDefault="00695BFC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hAnsi="Arial" w:cs="Arial"/>
          <w:color w:val="000000"/>
        </w:rPr>
      </w:pPr>
    </w:p>
    <w:p w14:paraId="55E664F8" w14:textId="77777777" w:rsidR="00DD690A" w:rsidRP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2BC5C95" w14:textId="77777777" w:rsidR="00413D94" w:rsidRPr="005A330E" w:rsidRDefault="00D111EF" w:rsidP="005A330E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>Output:</w:t>
      </w:r>
      <w:r w:rsidRPr="00E47D73">
        <w:rPr>
          <w:lang w:eastAsia="en-GB"/>
        </w:rPr>
        <w:t xml:space="preserve"> </w:t>
      </w:r>
      <w:r w:rsidRPr="00E47D73">
        <w:rPr>
          <w:iCs/>
          <w:lang w:eastAsia="en-GB"/>
        </w:rPr>
        <w:t xml:space="preserve">Provide an estimate of the number of articles-per-issue, and number of issues-per-year you anticipate producing. </w:t>
      </w:r>
      <w:r w:rsidRPr="005A330E">
        <w:rPr>
          <w:rFonts w:eastAsia="Times New Roman"/>
          <w:iCs/>
          <w:color w:val="000000"/>
          <w:lang w:eastAsia="en-GB"/>
        </w:rPr>
        <w:t>Please indicate the average word count of an article</w:t>
      </w:r>
      <w:r w:rsidR="00695BFC" w:rsidRPr="005A330E">
        <w:rPr>
          <w:rFonts w:eastAsia="Times New Roman"/>
          <w:iCs/>
          <w:color w:val="000000"/>
          <w:lang w:eastAsia="en-GB"/>
        </w:rPr>
        <w:t>.</w:t>
      </w:r>
    </w:p>
    <w:permStart w:id="1646149224" w:edGrp="everyone" w:displacedByCustomXml="next"/>
    <w:sdt>
      <w:sdtPr>
        <w:rPr>
          <w:rFonts w:ascii="Arial" w:eastAsia="Times New Roman" w:hAnsi="Arial" w:cs="Arial"/>
          <w:iCs/>
          <w:color w:val="000000"/>
          <w:lang w:eastAsia="en-GB"/>
        </w:rPr>
        <w:alias w:val="Output"/>
        <w:tag w:val="output_end"/>
        <w:id w:val="72087634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iCs/>
              <w:color w:val="000000"/>
              <w:lang w:eastAsia="en-GB"/>
            </w:rPr>
            <w:id w:val="27917550"/>
            <w:lock w:val="sdtLocked"/>
            <w:placeholder>
              <w:docPart w:val="D74243E80E2D4E86A1002B5FEEEBC59F"/>
            </w:placeholder>
            <w:showingPlcHdr/>
            <w15:repeatingSectionItem/>
          </w:sdtPr>
          <w:sdtContent>
            <w:p w14:paraId="0F38757B" w14:textId="77777777" w:rsidR="00DD690A" w:rsidRDefault="00745093" w:rsidP="00DD690A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output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1646149224"/>
    <w:p w14:paraId="03FFAFC1" w14:textId="77777777" w:rsidR="00DD690A" w:rsidRDefault="00DD690A" w:rsidP="00DD69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 w14:paraId="03062ED9" w14:textId="77777777" w:rsidR="00DD690A" w:rsidRDefault="00DD690A" w:rsidP="00DD69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 w14:paraId="1F3FE2FF" w14:textId="77777777" w:rsidR="00DD690A" w:rsidRPr="00DD690A" w:rsidRDefault="00DD690A" w:rsidP="00DD69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 w14:paraId="70F411E6" w14:textId="77777777" w:rsidR="00DD690A" w:rsidRP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 w14:paraId="5E5F9D6A" w14:textId="77777777" w:rsidR="00D111EF" w:rsidRPr="00E47D73" w:rsidRDefault="00B75C85" w:rsidP="001C4F59">
      <w:pPr>
        <w:pStyle w:val="NumListH2Level"/>
        <w:rPr>
          <w:iCs/>
          <w:lang w:eastAsia="en-GB"/>
        </w:rPr>
      </w:pPr>
      <w:r w:rsidRPr="001C4F59">
        <w:rPr>
          <w:b/>
          <w:bCs/>
          <w:lang w:eastAsia="en-GB"/>
        </w:rPr>
        <w:t>Publication landscape</w:t>
      </w:r>
      <w:r w:rsidR="00D111EF" w:rsidRPr="001C4F59">
        <w:rPr>
          <w:b/>
          <w:bCs/>
          <w:lang w:eastAsia="en-GB"/>
        </w:rPr>
        <w:t>:</w:t>
      </w:r>
      <w:r w:rsidR="00D111EF" w:rsidRPr="00E47D73">
        <w:rPr>
          <w:lang w:eastAsia="en-GB"/>
        </w:rPr>
        <w:t xml:space="preserve"> </w:t>
      </w:r>
      <w:r w:rsidR="00D111EF" w:rsidRPr="00E47D73">
        <w:rPr>
          <w:iCs/>
          <w:lang w:eastAsia="en-GB"/>
        </w:rPr>
        <w:t xml:space="preserve">What is the significance of the proposed journal? </w:t>
      </w:r>
      <w:r w:rsidRPr="00E47D73">
        <w:rPr>
          <w:iCs/>
          <w:lang w:eastAsia="en-GB"/>
        </w:rPr>
        <w:t>Please</w:t>
      </w:r>
      <w:r w:rsidR="00D111EF" w:rsidRPr="00E47D73">
        <w:rPr>
          <w:iCs/>
          <w:lang w:eastAsia="en-GB"/>
        </w:rPr>
        <w:t xml:space="preserve"> </w:t>
      </w:r>
      <w:r w:rsidRPr="00E47D73">
        <w:rPr>
          <w:iCs/>
          <w:lang w:eastAsia="en-GB"/>
        </w:rPr>
        <w:t>p</w:t>
      </w:r>
      <w:r w:rsidR="00D111EF" w:rsidRPr="00E47D73">
        <w:rPr>
          <w:iCs/>
          <w:lang w:eastAsia="en-GB"/>
        </w:rPr>
        <w:t xml:space="preserve">rovide details of existing, similar journals and explain how your </w:t>
      </w:r>
      <w:r w:rsidR="009A49EE" w:rsidRPr="00E47D73">
        <w:rPr>
          <w:iCs/>
          <w:lang w:eastAsia="en-GB"/>
        </w:rPr>
        <w:t>journal</w:t>
      </w:r>
      <w:r w:rsidR="00D111EF" w:rsidRPr="00E47D73">
        <w:rPr>
          <w:iCs/>
          <w:lang w:eastAsia="en-GB"/>
        </w:rPr>
        <w:t xml:space="preserve"> would be different in terms of </w:t>
      </w:r>
      <w:r w:rsidR="009A49EE" w:rsidRPr="00E47D73">
        <w:rPr>
          <w:iCs/>
          <w:lang w:eastAsia="en-GB"/>
        </w:rPr>
        <w:t xml:space="preserve">approach, </w:t>
      </w:r>
      <w:r w:rsidR="00D111EF" w:rsidRPr="00E47D73">
        <w:rPr>
          <w:iCs/>
          <w:lang w:eastAsia="en-GB"/>
        </w:rPr>
        <w:t>scope, content, audience</w:t>
      </w:r>
      <w:r w:rsidR="009A49EE" w:rsidRPr="00E47D73">
        <w:rPr>
          <w:iCs/>
          <w:lang w:eastAsia="en-GB"/>
        </w:rPr>
        <w:t>, impact</w:t>
      </w:r>
      <w:r w:rsidR="00D111EF" w:rsidRPr="00E47D73">
        <w:rPr>
          <w:iCs/>
          <w:lang w:eastAsia="en-GB"/>
        </w:rPr>
        <w:t xml:space="preserve"> etc.? </w:t>
      </w:r>
    </w:p>
    <w:permStart w:id="85155278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Publication landscape"/>
        <w:tag w:val="publication_landscape_end"/>
        <w:id w:val="1074391191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765258148"/>
            <w:lock w:val="sdtLocked"/>
            <w:placeholder>
              <w:docPart w:val="F7DC89DE152142D28A89F5B49B69A40E"/>
            </w:placeholder>
            <w:showingPlcHdr/>
            <w15:repeatingSectionItem/>
          </w:sdtPr>
          <w:sdtContent>
            <w:p w14:paraId="1526C4E6" w14:textId="77777777" w:rsidR="002D3B58" w:rsidRPr="00346573" w:rsidRDefault="00745093" w:rsidP="00695BF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20"/>
                <w:textAlignment w:val="baseline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publication landscape details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85155278"/>
    <w:p w14:paraId="0B5C79C9" w14:textId="77777777" w:rsidR="002D3B58" w:rsidRPr="00E47D73" w:rsidRDefault="002D3B58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14:paraId="75B8B968" w14:textId="77777777" w:rsidR="00DD690A" w:rsidRP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AADBD1F" w14:textId="77777777" w:rsidR="007A58C8" w:rsidRPr="00E47D73" w:rsidRDefault="007A58C8" w:rsidP="001C4F59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>Audience:</w:t>
      </w:r>
      <w:r w:rsidRPr="00E47D73">
        <w:rPr>
          <w:lang w:eastAsia="en-GB"/>
        </w:rPr>
        <w:t xml:space="preserve"> Wh</w:t>
      </w:r>
      <w:r w:rsidR="00C44EA6" w:rsidRPr="00E47D73">
        <w:rPr>
          <w:lang w:eastAsia="en-GB"/>
        </w:rPr>
        <w:t>at</w:t>
      </w:r>
      <w:r w:rsidRPr="00E47D73">
        <w:rPr>
          <w:lang w:eastAsia="en-GB"/>
        </w:rPr>
        <w:t xml:space="preserve"> </w:t>
      </w:r>
      <w:r w:rsidR="00C44EA6" w:rsidRPr="00E47D73">
        <w:rPr>
          <w:lang w:eastAsia="en-GB"/>
        </w:rPr>
        <w:t>is the proposed readership of the journal</w:t>
      </w:r>
      <w:r w:rsidR="00065515" w:rsidRPr="00E47D73">
        <w:rPr>
          <w:lang w:eastAsia="en-GB"/>
        </w:rPr>
        <w:t>?</w:t>
      </w:r>
      <w:r w:rsidR="00C44EA6" w:rsidRPr="00E47D73">
        <w:rPr>
          <w:lang w:eastAsia="en-GB"/>
        </w:rPr>
        <w:t xml:space="preserve"> Which disciplines and fields are likely to find it of interest? </w:t>
      </w:r>
      <w:r w:rsidRPr="00E47D73">
        <w:rPr>
          <w:lang w:eastAsia="en-GB"/>
        </w:rPr>
        <w:t>Given the content will be freely available, what communities, practitioners and/or industries beyond a traditional academic audience would find it of value? If the journal exists already, please provide circulation information and details on where the journal is currently indexed.</w:t>
      </w:r>
    </w:p>
    <w:permStart w:id="358050346" w:edGrp="everyone" w:displacedByCustomXml="next"/>
    <w:sdt>
      <w:sdtPr>
        <w:rPr>
          <w:rFonts w:ascii="Arial" w:hAnsi="Arial" w:cs="Arial"/>
        </w:rPr>
        <w:alias w:val="audience"/>
        <w:tag w:val="audience_end"/>
        <w:id w:val="2141530219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hAnsi="Arial" w:cs="Arial"/>
            </w:rPr>
            <w:id w:val="-1636088866"/>
            <w:lock w:val="sdtLocked"/>
            <w:placeholder>
              <w:docPart w:val="0F91522568D34010847D64FAD7A2F767"/>
            </w:placeholder>
            <w:showingPlcHdr/>
            <w15:repeatingSectionItem/>
          </w:sdtPr>
          <w:sdtContent>
            <w:p w14:paraId="063D2F4C" w14:textId="77777777" w:rsidR="007A58C8" w:rsidRPr="00E47D73" w:rsidRDefault="00745093" w:rsidP="00695BF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ind w:left="720"/>
                <w:rPr>
                  <w:rFonts w:ascii="Arial" w:hAnsi="Arial" w:cs="Arial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audience details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358050346"/>
    <w:p w14:paraId="744C32B3" w14:textId="77777777" w:rsidR="002E271F" w:rsidRPr="00E47D73" w:rsidRDefault="002E271F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14:paraId="2A41F0CB" w14:textId="77777777" w:rsid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3EBF67A6" w14:textId="77777777" w:rsidR="000B3578" w:rsidRPr="00E47D73" w:rsidRDefault="000B3578" w:rsidP="001C4F59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>Editorial Team:</w:t>
      </w:r>
      <w:r w:rsidRPr="00E47D73">
        <w:rPr>
          <w:lang w:eastAsia="en-GB"/>
        </w:rPr>
        <w:t xml:space="preserve"> </w:t>
      </w:r>
      <w:r w:rsidR="00970DC0" w:rsidRPr="00E47D73">
        <w:rPr>
          <w:bCs/>
          <w:lang w:eastAsia="en-GB"/>
        </w:rPr>
        <w:t>Please</w:t>
      </w:r>
      <w:r w:rsidR="00970DC0" w:rsidRPr="00E47D73">
        <w:rPr>
          <w:lang w:eastAsia="en-GB"/>
        </w:rPr>
        <w:t xml:space="preserve"> d</w:t>
      </w:r>
      <w:r w:rsidRPr="00E47D73">
        <w:rPr>
          <w:lang w:eastAsia="en-GB"/>
        </w:rPr>
        <w:t xml:space="preserve">escribe </w:t>
      </w:r>
      <w:r w:rsidR="00970DC0" w:rsidRPr="00E47D73">
        <w:rPr>
          <w:lang w:eastAsia="en-GB"/>
        </w:rPr>
        <w:t>the composition of t</w:t>
      </w:r>
      <w:r w:rsidRPr="00E47D73">
        <w:rPr>
          <w:lang w:eastAsia="en-GB"/>
        </w:rPr>
        <w:t>he Editorial Team (</w:t>
      </w:r>
      <w:r w:rsidR="001A170D" w:rsidRPr="00E47D73">
        <w:rPr>
          <w:lang w:eastAsia="en-GB"/>
        </w:rPr>
        <w:t>f</w:t>
      </w:r>
      <w:r w:rsidR="00845F70" w:rsidRPr="00E47D73">
        <w:rPr>
          <w:lang w:eastAsia="en-GB"/>
        </w:rPr>
        <w:t>or example</w:t>
      </w:r>
      <w:r w:rsidR="00BB1905" w:rsidRPr="00E47D73">
        <w:rPr>
          <w:lang w:eastAsia="en-GB"/>
        </w:rPr>
        <w:t xml:space="preserve"> General Editor, </w:t>
      </w:r>
      <w:r w:rsidRPr="00E47D73">
        <w:rPr>
          <w:lang w:eastAsia="en-GB"/>
        </w:rPr>
        <w:t>Associate Editors</w:t>
      </w:r>
      <w:r w:rsidR="00BB1905" w:rsidRPr="00E47D73">
        <w:rPr>
          <w:lang w:eastAsia="en-GB"/>
        </w:rPr>
        <w:t>, Reviews Editor</w:t>
      </w:r>
      <w:r w:rsidRPr="00E47D73">
        <w:rPr>
          <w:lang w:eastAsia="en-GB"/>
        </w:rPr>
        <w:t xml:space="preserve">) and </w:t>
      </w:r>
      <w:r w:rsidR="001017BF" w:rsidRPr="00E47D73">
        <w:rPr>
          <w:lang w:eastAsia="en-GB"/>
        </w:rPr>
        <w:t xml:space="preserve">indicate </w:t>
      </w:r>
      <w:r w:rsidRPr="00E47D73">
        <w:rPr>
          <w:lang w:eastAsia="en-GB"/>
        </w:rPr>
        <w:t xml:space="preserve">who will be in these roles initially. Please provide their names, affiliations, </w:t>
      </w:r>
      <w:r w:rsidR="00FD03D1" w:rsidRPr="00E47D73">
        <w:rPr>
          <w:lang w:eastAsia="en-GB"/>
        </w:rPr>
        <w:t>ORCID</w:t>
      </w:r>
      <w:r w:rsidR="008558E0" w:rsidRPr="00E47D73">
        <w:rPr>
          <w:lang w:eastAsia="en-GB"/>
        </w:rPr>
        <w:t xml:space="preserve"> </w:t>
      </w:r>
      <w:r w:rsidR="00777621">
        <w:rPr>
          <w:lang w:eastAsia="en-GB"/>
        </w:rPr>
        <w:t>iDs</w:t>
      </w:r>
      <w:r w:rsidR="00FD03D1" w:rsidRPr="00E47D73">
        <w:rPr>
          <w:lang w:eastAsia="en-GB"/>
        </w:rPr>
        <w:t xml:space="preserve">, </w:t>
      </w:r>
      <w:r w:rsidRPr="00E47D73">
        <w:rPr>
          <w:lang w:eastAsia="en-GB"/>
        </w:rPr>
        <w:t xml:space="preserve">and </w:t>
      </w:r>
      <w:r w:rsidRPr="00E47D73">
        <w:rPr>
          <w:lang w:eastAsia="en-GB"/>
        </w:rPr>
        <w:lastRenderedPageBreak/>
        <w:t>brief details on their principal research areas.</w:t>
      </w:r>
      <w:r w:rsidR="00970DC0" w:rsidRPr="00E47D73">
        <w:rPr>
          <w:lang w:eastAsia="en-GB"/>
        </w:rPr>
        <w:br/>
      </w:r>
      <w:r w:rsidRPr="00E47D73">
        <w:rPr>
          <w:lang w:eastAsia="en-GB"/>
        </w:rPr>
        <w:t xml:space="preserve">How have these people </w:t>
      </w:r>
      <w:r w:rsidR="001017BF" w:rsidRPr="00E47D73">
        <w:rPr>
          <w:lang w:eastAsia="en-GB"/>
        </w:rPr>
        <w:t xml:space="preserve">already </w:t>
      </w:r>
      <w:r w:rsidRPr="00E47D73">
        <w:rPr>
          <w:lang w:eastAsia="en-GB"/>
        </w:rPr>
        <w:t xml:space="preserve">been </w:t>
      </w:r>
      <w:r w:rsidR="001017BF" w:rsidRPr="00E47D73">
        <w:rPr>
          <w:lang w:eastAsia="en-GB"/>
        </w:rPr>
        <w:t>appointed</w:t>
      </w:r>
      <w:r w:rsidRPr="00E47D73">
        <w:rPr>
          <w:lang w:eastAsia="en-GB"/>
        </w:rPr>
        <w:t xml:space="preserve"> and what is the expected length of time in role? How will this team be renewed? </w:t>
      </w:r>
    </w:p>
    <w:permStart w:id="78407533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editorial team"/>
        <w:tag w:val="editorial_team_end"/>
        <w:id w:val="1493290263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334731911"/>
            <w:lock w:val="sdtLocked"/>
            <w:placeholder>
              <w:docPart w:val="EFF777B01E11449087F946D82B7D9B8A"/>
            </w:placeholder>
            <w:showingPlcHdr/>
            <w15:repeatingSectionItem/>
          </w:sdtPr>
          <w:sdtContent>
            <w:p w14:paraId="4FF82538" w14:textId="77777777" w:rsidR="000B3578" w:rsidRPr="00E47D73" w:rsidRDefault="00745093" w:rsidP="00695BF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editorial team details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78407533"/>
    <w:p w14:paraId="7DB8ADFB" w14:textId="77777777" w:rsidR="000B3578" w:rsidRPr="00346573" w:rsidRDefault="000B3578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rPr>
          <w:rFonts w:ascii="Arial" w:eastAsia="Times New Roman" w:hAnsi="Arial" w:cs="Arial"/>
          <w:b/>
          <w:color w:val="000000"/>
          <w:lang w:eastAsia="en-GB"/>
        </w:rPr>
      </w:pPr>
    </w:p>
    <w:p w14:paraId="30F771D1" w14:textId="77777777" w:rsid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1FD62DAD" w14:textId="77777777" w:rsidR="00884D55" w:rsidRPr="001C4F59" w:rsidRDefault="000B3578" w:rsidP="001C4F59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>Editorial Board:</w:t>
      </w:r>
      <w:r w:rsidR="00BB1905" w:rsidRPr="00DD690A">
        <w:rPr>
          <w:lang w:eastAsia="en-GB"/>
        </w:rPr>
        <w:t xml:space="preserve"> </w:t>
      </w:r>
      <w:r w:rsidR="00BB1905" w:rsidRPr="00DD690A">
        <w:rPr>
          <w:bCs/>
          <w:lang w:eastAsia="en-GB"/>
        </w:rPr>
        <w:t>Please</w:t>
      </w:r>
      <w:r w:rsidRPr="00DD690A">
        <w:rPr>
          <w:lang w:eastAsia="en-GB"/>
        </w:rPr>
        <w:t xml:space="preserve"> provide a brief description of how your Editorial Board will be selected, and the names, affiliations,</w:t>
      </w:r>
      <w:r w:rsidR="00FD03D1" w:rsidRPr="00DD690A">
        <w:rPr>
          <w:lang w:eastAsia="en-GB"/>
        </w:rPr>
        <w:t xml:space="preserve"> </w:t>
      </w:r>
      <w:r w:rsidR="008558E0" w:rsidRPr="00DD690A">
        <w:rPr>
          <w:lang w:eastAsia="en-GB"/>
        </w:rPr>
        <w:t xml:space="preserve">ORCID </w:t>
      </w:r>
      <w:r w:rsidR="00777621" w:rsidRPr="00DD690A">
        <w:rPr>
          <w:lang w:eastAsia="en-GB"/>
        </w:rPr>
        <w:t>iDs</w:t>
      </w:r>
      <w:r w:rsidR="008558E0" w:rsidRPr="00DD690A">
        <w:rPr>
          <w:lang w:eastAsia="en-GB"/>
        </w:rPr>
        <w:t xml:space="preserve">, </w:t>
      </w:r>
      <w:r w:rsidRPr="00DD690A">
        <w:rPr>
          <w:lang w:eastAsia="en-GB"/>
        </w:rPr>
        <w:t xml:space="preserve">and brief details on principal research areas of anyone you intend to approach initially. </w:t>
      </w:r>
      <w:r w:rsidR="00BB1905" w:rsidRPr="00DD690A">
        <w:rPr>
          <w:lang w:eastAsia="en-GB"/>
        </w:rPr>
        <w:t>Ideally, Editorial Boards have international membership.</w:t>
      </w:r>
      <w:r w:rsidR="001C4F59">
        <w:rPr>
          <w:lang w:eastAsia="en-GB"/>
        </w:rPr>
        <w:t xml:space="preserve"> </w:t>
      </w:r>
      <w:r w:rsidRPr="001C4F59">
        <w:rPr>
          <w:rFonts w:eastAsia="Times New Roman"/>
          <w:iCs/>
          <w:color w:val="000000"/>
          <w:lang w:eastAsia="en-GB"/>
        </w:rPr>
        <w:t xml:space="preserve">Please also detail how you will renew the membership of your Editorial Board to ensure sustainability over time. </w:t>
      </w:r>
    </w:p>
    <w:permStart w:id="1324311900" w:edGrp="everyone" w:displacedByCustomXml="next"/>
    <w:sdt>
      <w:sdtPr>
        <w:rPr>
          <w:rFonts w:ascii="Arial" w:eastAsia="Times New Roman" w:hAnsi="Arial" w:cs="Arial"/>
          <w:iCs/>
          <w:color w:val="000000"/>
          <w:lang w:eastAsia="en-GB"/>
        </w:rPr>
        <w:alias w:val="editorial board"/>
        <w:tag w:val="editorial_board_end"/>
        <w:id w:val="-2038113366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iCs/>
              <w:color w:val="000000"/>
              <w:lang w:eastAsia="en-GB"/>
            </w:rPr>
            <w:id w:val="983433635"/>
            <w:lock w:val="sdtLocked"/>
            <w:placeholder>
              <w:docPart w:val="70335BB54F894F3D9B5C48E4895D2E02"/>
            </w:placeholder>
            <w:showingPlcHdr/>
            <w15:repeatingSectionItem/>
          </w:sdtPr>
          <w:sdtContent>
            <w:p w14:paraId="76A31C03" w14:textId="77777777" w:rsidR="00346573" w:rsidRDefault="00745093" w:rsidP="00695BF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editorial board details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1324311900"/>
    <w:p w14:paraId="6A769AF2" w14:textId="77777777" w:rsidR="00346573" w:rsidRPr="00346573" w:rsidRDefault="00346573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 w14:paraId="6323197E" w14:textId="77777777" w:rsid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495DFF9" w14:textId="77777777" w:rsidR="000B3578" w:rsidRPr="00346573" w:rsidRDefault="000B3578" w:rsidP="001C4F59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>Advisory Board (optional):</w:t>
      </w:r>
      <w:r w:rsidRPr="00E47D73">
        <w:rPr>
          <w:lang w:eastAsia="en-GB"/>
        </w:rPr>
        <w:t xml:space="preserve"> </w:t>
      </w:r>
      <w:r w:rsidR="001017BF" w:rsidRPr="00E47D73">
        <w:rPr>
          <w:lang w:eastAsia="en-GB"/>
        </w:rPr>
        <w:t>I</w:t>
      </w:r>
      <w:r w:rsidRPr="00E47D73">
        <w:rPr>
          <w:lang w:eastAsia="en-GB"/>
        </w:rPr>
        <w:t xml:space="preserve">f you intend to have one, provide a brief description of how your Advisory Board will be selected, and the names, affiliations, </w:t>
      </w:r>
      <w:r w:rsidR="008558E0" w:rsidRPr="00E47D73">
        <w:rPr>
          <w:lang w:eastAsia="en-GB"/>
        </w:rPr>
        <w:t xml:space="preserve">ORCID </w:t>
      </w:r>
      <w:r w:rsidR="00777621">
        <w:rPr>
          <w:lang w:eastAsia="en-GB"/>
        </w:rPr>
        <w:t>iDs</w:t>
      </w:r>
      <w:r w:rsidR="008558E0" w:rsidRPr="00E47D73">
        <w:rPr>
          <w:lang w:eastAsia="en-GB"/>
        </w:rPr>
        <w:t xml:space="preserve">, </w:t>
      </w:r>
      <w:r w:rsidRPr="00E47D73">
        <w:rPr>
          <w:lang w:eastAsia="en-GB"/>
        </w:rPr>
        <w:t xml:space="preserve">and brief details on principal research areas of anyone you intend to approach initially. </w:t>
      </w:r>
      <w:r w:rsidR="00970DC0" w:rsidRPr="00E47D73">
        <w:rPr>
          <w:lang w:eastAsia="en-GB"/>
        </w:rPr>
        <w:t>Ideally, Advisory Boards have international membership.</w:t>
      </w:r>
      <w:r w:rsidR="00970DC0" w:rsidRPr="00E47D73">
        <w:rPr>
          <w:lang w:eastAsia="en-GB"/>
        </w:rPr>
        <w:br/>
      </w:r>
      <w:r w:rsidRPr="00E47D73">
        <w:rPr>
          <w:lang w:eastAsia="en-GB"/>
        </w:rPr>
        <w:t xml:space="preserve">Please also detail how you will renew the membership of your Advisory Board to ensure sustainability over time. </w:t>
      </w:r>
    </w:p>
    <w:permStart w:id="1529436835" w:edGrp="everyone" w:displacedByCustomXml="next"/>
    <w:sdt>
      <w:sdtPr>
        <w:rPr>
          <w:rFonts w:ascii="Arial" w:eastAsia="Times New Roman" w:hAnsi="Arial" w:cs="Arial"/>
          <w:b/>
          <w:iCs/>
          <w:color w:val="000000"/>
          <w:lang w:eastAsia="en-GB"/>
        </w:rPr>
        <w:alias w:val="advisory board"/>
        <w:tag w:val="advisory_board"/>
        <w:id w:val="1665507187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iCs/>
              <w:color w:val="000000"/>
              <w:lang w:eastAsia="en-GB"/>
            </w:rPr>
            <w:id w:val="649945625"/>
            <w:lock w:val="sdtLocked"/>
            <w:placeholder>
              <w:docPart w:val="54AC7D8B50374D7A9FC555230C72E0D5"/>
            </w:placeholder>
            <w:showingPlcHdr/>
            <w15:repeatingSectionItem/>
          </w:sdtPr>
          <w:sdtContent>
            <w:p w14:paraId="14BE2E33" w14:textId="77777777" w:rsidR="00346573" w:rsidRDefault="00745093" w:rsidP="00695BF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20"/>
                <w:textAlignment w:val="baseline"/>
                <w:rPr>
                  <w:rFonts w:ascii="Arial" w:eastAsia="Times New Roman" w:hAnsi="Arial" w:cs="Arial"/>
                  <w:b/>
                  <w:iCs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advisory board details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1529436835"/>
    <w:p w14:paraId="5EFF0CBA" w14:textId="77777777" w:rsidR="00346573" w:rsidRPr="00346573" w:rsidRDefault="00346573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7998303B" w14:textId="77777777" w:rsidR="00DD690A" w:rsidRPr="00DD690A" w:rsidRDefault="00DD690A" w:rsidP="001C4F59">
      <w:pPr>
        <w:pStyle w:val="NumListH2Level"/>
        <w:numPr>
          <w:ilvl w:val="0"/>
          <w:numId w:val="0"/>
        </w:numPr>
        <w:ind w:left="1077"/>
        <w:rPr>
          <w:lang w:eastAsia="en-GB"/>
        </w:rPr>
      </w:pPr>
    </w:p>
    <w:p w14:paraId="5E7F4084" w14:textId="77777777" w:rsidR="000B3578" w:rsidRPr="001C4F59" w:rsidRDefault="000B3578" w:rsidP="001C4F59">
      <w:pPr>
        <w:pStyle w:val="NumListH2Level"/>
        <w:rPr>
          <w:lang w:eastAsia="en-GB"/>
        </w:rPr>
      </w:pPr>
      <w:r w:rsidRPr="00E47D73">
        <w:rPr>
          <w:b/>
          <w:iCs/>
          <w:lang w:eastAsia="en-GB"/>
        </w:rPr>
        <w:t>Peer review</w:t>
      </w:r>
      <w:r w:rsidRPr="00E47D73">
        <w:rPr>
          <w:b/>
          <w:i/>
          <w:iCs/>
          <w:lang w:eastAsia="en-GB"/>
        </w:rPr>
        <w:t>:</w:t>
      </w:r>
      <w:r w:rsidRPr="00E47D73">
        <w:rPr>
          <w:i/>
          <w:iCs/>
          <w:lang w:eastAsia="en-GB"/>
        </w:rPr>
        <w:t xml:space="preserve"> </w:t>
      </w:r>
      <w:r w:rsidR="00B873CA" w:rsidRPr="00E47D73">
        <w:rPr>
          <w:lang w:eastAsia="en-GB"/>
        </w:rPr>
        <w:t>Please p</w:t>
      </w:r>
      <w:r w:rsidRPr="00E47D73">
        <w:rPr>
          <w:lang w:eastAsia="en-GB"/>
        </w:rPr>
        <w:t xml:space="preserve">rovide details of your journal’s peer review process. </w:t>
      </w:r>
      <w:r w:rsidRPr="001C4F59">
        <w:rPr>
          <w:rFonts w:eastAsia="Times New Roman"/>
          <w:color w:val="000000"/>
          <w:lang w:eastAsia="en-GB"/>
        </w:rPr>
        <w:t xml:space="preserve">Please note </w:t>
      </w:r>
      <w:r w:rsidR="00970DC0" w:rsidRPr="001C4F59">
        <w:rPr>
          <w:rFonts w:eastAsia="Times New Roman"/>
          <w:color w:val="000000"/>
          <w:lang w:eastAsia="en-GB"/>
        </w:rPr>
        <w:t>that Aberdeen University Press</w:t>
      </w:r>
      <w:r w:rsidRPr="001C4F59">
        <w:rPr>
          <w:rFonts w:eastAsia="Times New Roman"/>
          <w:color w:val="000000"/>
          <w:lang w:eastAsia="en-GB"/>
        </w:rPr>
        <w:t xml:space="preserve"> would expect journals to use international experts in the field and </w:t>
      </w:r>
      <w:r w:rsidR="001017BF" w:rsidRPr="001C4F59">
        <w:rPr>
          <w:rFonts w:eastAsia="Times New Roman"/>
          <w:color w:val="000000"/>
          <w:lang w:eastAsia="en-GB"/>
        </w:rPr>
        <w:t>typically would</w:t>
      </w:r>
      <w:r w:rsidRPr="001C4F59">
        <w:rPr>
          <w:rFonts w:eastAsia="Times New Roman"/>
          <w:color w:val="000000"/>
          <w:lang w:eastAsia="en-GB"/>
        </w:rPr>
        <w:t xml:space="preserve"> use </w:t>
      </w:r>
      <w:r w:rsidR="001017BF" w:rsidRPr="001C4F59">
        <w:rPr>
          <w:rFonts w:eastAsia="Times New Roman"/>
          <w:color w:val="000000"/>
          <w:lang w:eastAsia="en-GB"/>
        </w:rPr>
        <w:t>a</w:t>
      </w:r>
      <w:r w:rsidRPr="001C4F59">
        <w:rPr>
          <w:rFonts w:eastAsia="Times New Roman"/>
          <w:color w:val="000000"/>
          <w:lang w:eastAsia="en-GB"/>
        </w:rPr>
        <w:t xml:space="preserve"> </w:t>
      </w:r>
      <w:r w:rsidR="001017BF" w:rsidRPr="001C4F59">
        <w:rPr>
          <w:rFonts w:eastAsia="Times New Roman"/>
          <w:color w:val="000000"/>
          <w:lang w:eastAsia="en-GB"/>
        </w:rPr>
        <w:t>double-blind</w:t>
      </w:r>
      <w:r w:rsidRPr="001C4F59">
        <w:rPr>
          <w:rFonts w:eastAsia="Times New Roman"/>
          <w:color w:val="000000"/>
          <w:lang w:eastAsia="en-GB"/>
        </w:rPr>
        <w:t xml:space="preserve"> peer review process.</w:t>
      </w:r>
      <w:r w:rsidR="001017BF" w:rsidRPr="001C4F59">
        <w:rPr>
          <w:rFonts w:eastAsia="Times New Roman"/>
          <w:color w:val="000000"/>
          <w:lang w:eastAsia="en-GB"/>
        </w:rPr>
        <w:t xml:space="preserve"> If there is a reason not to use a double-blind review process please explain it here. </w:t>
      </w:r>
    </w:p>
    <w:permStart w:id="254543245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Peer review"/>
        <w:tag w:val="Peer_review_end"/>
        <w:id w:val="369581205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313557275"/>
            <w:lock w:val="sdtLocked"/>
            <w:placeholder>
              <w:docPart w:val="06B13ED5D7B5476A87E5180C0BEAAB0B"/>
            </w:placeholder>
            <w:showingPlcHdr/>
            <w15:repeatingSectionItem/>
          </w:sdtPr>
          <w:sdtContent>
            <w:p w14:paraId="52DAF62C" w14:textId="77777777" w:rsidR="00346573" w:rsidRDefault="00745093" w:rsidP="00695BF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peer review</w:t>
              </w:r>
              <w:r w:rsidR="00005F30">
                <w:rPr>
                  <w:rStyle w:val="PlaceholderText"/>
                </w:rPr>
                <w:t xml:space="preserve"> details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254543245"/>
    <w:p w14:paraId="3522D73E" w14:textId="77777777" w:rsidR="00346573" w:rsidRDefault="00346573" w:rsidP="00695B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4A83686" w14:textId="77777777" w:rsidR="00346573" w:rsidRPr="00346573" w:rsidRDefault="00346573" w:rsidP="00695B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44073B8" w14:textId="77777777" w:rsidR="00DD690A" w:rsidRPr="00DD690A" w:rsidRDefault="00DD690A" w:rsidP="00DD690A">
      <w:pPr>
        <w:pStyle w:val="ListParagraph"/>
        <w:ind w:left="786"/>
        <w:rPr>
          <w:rFonts w:ascii="Arial" w:eastAsia="Times New Roman" w:hAnsi="Arial" w:cs="Arial"/>
          <w:color w:val="000000"/>
          <w:lang w:eastAsia="en-GB"/>
        </w:rPr>
      </w:pPr>
    </w:p>
    <w:p w14:paraId="07A426CD" w14:textId="77777777" w:rsidR="000B3578" w:rsidRDefault="007168CE" w:rsidP="001C4F59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>Appeals, Complaints &amp; Misconduct</w:t>
      </w:r>
      <w:r w:rsidR="000B3578" w:rsidRPr="001C4F59">
        <w:rPr>
          <w:b/>
          <w:bCs/>
          <w:lang w:eastAsia="en-GB"/>
        </w:rPr>
        <w:t>:</w:t>
      </w:r>
      <w:r w:rsidR="000B3578" w:rsidRPr="00E47D73">
        <w:rPr>
          <w:lang w:eastAsia="en-GB"/>
        </w:rPr>
        <w:t xml:space="preserve"> P</w:t>
      </w:r>
      <w:r w:rsidR="0097115F" w:rsidRPr="00E47D73">
        <w:rPr>
          <w:lang w:eastAsia="en-GB"/>
        </w:rPr>
        <w:t>lease p</w:t>
      </w:r>
      <w:r w:rsidR="000B3578" w:rsidRPr="00E47D73">
        <w:rPr>
          <w:lang w:eastAsia="en-GB"/>
        </w:rPr>
        <w:t xml:space="preserve">rovide details on how </w:t>
      </w:r>
      <w:r w:rsidRPr="00E47D73">
        <w:rPr>
          <w:lang w:eastAsia="en-GB"/>
        </w:rPr>
        <w:t>peer-review decisions may be queried and accusations of plagiarism or other research misconduct</w:t>
      </w:r>
      <w:r w:rsidR="000B3578" w:rsidRPr="00E47D73">
        <w:rPr>
          <w:lang w:eastAsia="en-GB"/>
        </w:rPr>
        <w:t xml:space="preserve"> will be handled. </w:t>
      </w:r>
      <w:r w:rsidR="001017BF" w:rsidRPr="00E47D73">
        <w:rPr>
          <w:lang w:eastAsia="en-GB"/>
        </w:rPr>
        <w:t xml:space="preserve">In doing so please </w:t>
      </w:r>
      <w:r w:rsidRPr="00E47D73">
        <w:rPr>
          <w:lang w:eastAsia="en-GB"/>
        </w:rPr>
        <w:t>refer to the Research Integrity page</w:t>
      </w:r>
      <w:r w:rsidR="001017BF" w:rsidRPr="00E47D73">
        <w:rPr>
          <w:lang w:eastAsia="en-GB"/>
        </w:rPr>
        <w:t xml:space="preserve"> of Aberdeen Uni</w:t>
      </w:r>
      <w:r w:rsidR="0097115F" w:rsidRPr="00E47D73">
        <w:rPr>
          <w:lang w:eastAsia="en-GB"/>
        </w:rPr>
        <w:t>versity Press</w:t>
      </w:r>
      <w:r w:rsidR="00346573">
        <w:rPr>
          <w:lang w:eastAsia="en-GB"/>
        </w:rPr>
        <w:t>.</w:t>
      </w:r>
    </w:p>
    <w:permStart w:id="885869313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Appeals, complaints and misconduct"/>
        <w:tag w:val="appeals_complaints_misconduct_end"/>
        <w:id w:val="-1282346778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234287992"/>
            <w:lock w:val="sdtLocked"/>
            <w:placeholder>
              <w:docPart w:val="4256C156E9E14291808E7DBEBED706C8"/>
            </w:placeholder>
            <w:showingPlcHdr/>
            <w15:repeatingSectionItem/>
          </w:sdtPr>
          <w:sdtContent>
            <w:p w14:paraId="3F71287E" w14:textId="77777777" w:rsidR="00695BFC" w:rsidRDefault="00005F30" w:rsidP="00695BF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ind w:left="720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appeals, complaints and misconduct information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885869313"/>
    <w:p w14:paraId="732B2F14" w14:textId="77777777" w:rsidR="00DD690A" w:rsidRDefault="00DD690A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eastAsia="Times New Roman" w:hAnsi="Arial" w:cs="Arial"/>
          <w:color w:val="000000"/>
          <w:lang w:eastAsia="en-GB"/>
        </w:rPr>
      </w:pPr>
    </w:p>
    <w:p w14:paraId="5ABA1324" w14:textId="77777777" w:rsidR="00DD690A" w:rsidRPr="00695BFC" w:rsidRDefault="00DD690A" w:rsidP="0069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eastAsia="Times New Roman" w:hAnsi="Arial" w:cs="Arial"/>
          <w:color w:val="000000"/>
          <w:lang w:eastAsia="en-GB"/>
        </w:rPr>
      </w:pPr>
    </w:p>
    <w:p w14:paraId="2F7D361A" w14:textId="77777777" w:rsidR="00DD690A" w:rsidRP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 w14:paraId="71915E1B" w14:textId="77777777" w:rsidR="000B3578" w:rsidRDefault="000B3578" w:rsidP="001C4F59">
      <w:pPr>
        <w:pStyle w:val="NumListH2Level"/>
        <w:rPr>
          <w:iCs/>
          <w:lang w:eastAsia="en-GB"/>
        </w:rPr>
      </w:pPr>
      <w:r w:rsidRPr="001C4F59">
        <w:rPr>
          <w:b/>
          <w:bCs/>
          <w:lang w:eastAsia="en-GB"/>
        </w:rPr>
        <w:t>Funding Information:</w:t>
      </w:r>
      <w:r w:rsidRPr="00E47D73">
        <w:rPr>
          <w:lang w:eastAsia="en-GB"/>
        </w:rPr>
        <w:t xml:space="preserve"> </w:t>
      </w:r>
      <w:r w:rsidRPr="00E47D73">
        <w:rPr>
          <w:iCs/>
          <w:lang w:eastAsia="en-GB"/>
        </w:rPr>
        <w:t xml:space="preserve">Please provide details of how publication of this journal will be funded, including any external funding you have to cover publication charges- including the name of the funding body. If you do not have funding, please indicate this </w:t>
      </w:r>
      <w:r w:rsidR="0097115F" w:rsidRPr="00E47D73">
        <w:rPr>
          <w:iCs/>
          <w:lang w:eastAsia="en-GB"/>
        </w:rPr>
        <w:t>here</w:t>
      </w:r>
      <w:r w:rsidRPr="00E47D73">
        <w:rPr>
          <w:iCs/>
          <w:lang w:eastAsia="en-GB"/>
        </w:rPr>
        <w:t xml:space="preserve">. </w:t>
      </w:r>
    </w:p>
    <w:permStart w:id="962423249" w:edGrp="everyone" w:displacedByCustomXml="next"/>
    <w:sdt>
      <w:sdtPr>
        <w:rPr>
          <w:rFonts w:ascii="Arial" w:eastAsia="Times New Roman" w:hAnsi="Arial" w:cs="Arial"/>
          <w:iCs/>
          <w:color w:val="000000"/>
          <w:lang w:eastAsia="en-GB"/>
        </w:rPr>
        <w:alias w:val="funding information"/>
        <w:tag w:val="funding information"/>
        <w:id w:val="-1305694152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iCs/>
              <w:color w:val="000000"/>
              <w:lang w:eastAsia="en-GB"/>
            </w:rPr>
            <w:id w:val="472030476"/>
            <w:lock w:val="sdtLocked"/>
            <w:placeholder>
              <w:docPart w:val="BD623544402A414897A118E69F3F801F"/>
            </w:placeholder>
            <w:showingPlcHdr/>
            <w15:repeatingSectionItem/>
          </w:sdtPr>
          <w:sdtContent>
            <w:p w14:paraId="70D429C4" w14:textId="77777777" w:rsidR="001F42A9" w:rsidRPr="00413D94" w:rsidRDefault="00005F30" w:rsidP="00413D94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20"/>
                <w:textAlignment w:val="baseline"/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funding information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962423249"/>
    <w:p w14:paraId="16533D11" w14:textId="77777777" w:rsidR="00884D55" w:rsidRPr="00E47D73" w:rsidRDefault="00884D55" w:rsidP="0041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25A6834" w14:textId="77777777" w:rsidR="00884D55" w:rsidRPr="00E47D73" w:rsidRDefault="00884D55" w:rsidP="00413D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15C611E" w14:textId="77777777" w:rsidR="00DD690A" w:rsidRP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00687A7" w14:textId="77777777" w:rsidR="00192C54" w:rsidRPr="00E47D73" w:rsidRDefault="00192C54" w:rsidP="001C4F59">
      <w:pPr>
        <w:pStyle w:val="NumListH2Level"/>
        <w:rPr>
          <w:lang w:eastAsia="en-GB"/>
        </w:rPr>
      </w:pPr>
      <w:r w:rsidRPr="001C4F59">
        <w:rPr>
          <w:b/>
          <w:bCs/>
          <w:lang w:eastAsia="en-GB"/>
        </w:rPr>
        <w:t>Competing Interests:</w:t>
      </w:r>
      <w:r w:rsidRPr="00E47D73">
        <w:rPr>
          <w:lang w:eastAsia="en-GB"/>
        </w:rPr>
        <w:t xml:space="preserve"> Please provide any information you would like us to be aware of when considering your proposal.</w:t>
      </w:r>
    </w:p>
    <w:permStart w:id="1747218632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competing interests"/>
        <w:tag w:val="competing_interests_end"/>
        <w:id w:val="550125383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2047976903"/>
            <w:lock w:val="sdtLocked"/>
            <w:placeholder>
              <w:docPart w:val="5A4E15A2619340CDB4775A5F30041C94"/>
            </w:placeholder>
            <w:showingPlcHdr/>
            <w15:repeatingSectionItem/>
          </w:sdtPr>
          <w:sdtContent>
            <w:p w14:paraId="558EDDA5" w14:textId="77777777" w:rsidR="00BF33FA" w:rsidRPr="00E47D73" w:rsidRDefault="00005F30" w:rsidP="00413D94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86"/>
                <w:textAlignment w:val="baseline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3C6844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competing interests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1747218632"/>
    <w:p w14:paraId="64D9E3D2" w14:textId="77777777" w:rsidR="00884D55" w:rsidRPr="00E47D73" w:rsidRDefault="00884D55" w:rsidP="00413D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605EA2D" w14:textId="77777777" w:rsidR="00884D55" w:rsidRPr="00E47D73" w:rsidRDefault="00884D55" w:rsidP="00413D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BF56FA0" w14:textId="77777777" w:rsidR="00DD690A" w:rsidRDefault="00DD690A" w:rsidP="00DD690A">
      <w:pPr>
        <w:pStyle w:val="ListParagraph"/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1C83E92" w14:textId="77777777" w:rsidR="001C4F59" w:rsidRPr="001C4F59" w:rsidRDefault="001C4F59" w:rsidP="001C4F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A151AD0" w14:textId="77777777" w:rsidR="001C4F59" w:rsidRPr="001C4F59" w:rsidRDefault="001C4F59" w:rsidP="001C4F59">
      <w:pPr>
        <w:pStyle w:val="NumListH2Level"/>
        <w:rPr>
          <w:b/>
          <w:bCs/>
          <w:lang w:eastAsia="en-GB"/>
        </w:rPr>
      </w:pPr>
      <w:r w:rsidRPr="001C4F59">
        <w:rPr>
          <w:b/>
          <w:bCs/>
          <w:lang w:eastAsia="en-GB"/>
        </w:rPr>
        <w:t>Publishing agreement</w:t>
      </w:r>
      <w:r w:rsidR="000359DB">
        <w:rPr>
          <w:b/>
          <w:bCs/>
          <w:lang w:eastAsia="en-GB"/>
        </w:rPr>
        <w:t xml:space="preserve"> conditions</w:t>
      </w:r>
      <w:r>
        <w:rPr>
          <w:b/>
          <w:bCs/>
          <w:lang w:eastAsia="en-GB"/>
        </w:rPr>
        <w:t>:</w:t>
      </w:r>
    </w:p>
    <w:p w14:paraId="26B28B1C" w14:textId="77777777" w:rsidR="000B3578" w:rsidRPr="00E47D73" w:rsidRDefault="000B3578" w:rsidP="001C4F59">
      <w:pPr>
        <w:pStyle w:val="NumListH2Level"/>
        <w:numPr>
          <w:ilvl w:val="0"/>
          <w:numId w:val="0"/>
        </w:numPr>
        <w:ind w:left="1077"/>
        <w:rPr>
          <w:lang w:eastAsia="en-GB"/>
        </w:rPr>
      </w:pPr>
      <w:r w:rsidRPr="00E47D73">
        <w:rPr>
          <w:lang w:eastAsia="en-GB"/>
        </w:rPr>
        <w:t xml:space="preserve">If your proposal is commissioned, publishing with </w:t>
      </w:r>
      <w:r w:rsidR="001B1E39" w:rsidRPr="00E47D73">
        <w:rPr>
          <w:lang w:eastAsia="en-GB"/>
        </w:rPr>
        <w:t>Aberdeen University Press</w:t>
      </w:r>
      <w:r w:rsidRPr="00E47D73">
        <w:rPr>
          <w:lang w:eastAsia="en-GB"/>
        </w:rPr>
        <w:t xml:space="preserve"> will entail the following conditions:</w:t>
      </w:r>
    </w:p>
    <w:p w14:paraId="2A8F7A14" w14:textId="77777777" w:rsidR="000B3578" w:rsidRPr="00E47D73" w:rsidRDefault="000B3578" w:rsidP="00192C54">
      <w:pPr>
        <w:pStyle w:val="ListParagraph"/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D4B20FD" w14:textId="77777777" w:rsidR="00542660" w:rsidRPr="00E47D73" w:rsidRDefault="000B3578" w:rsidP="0054266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47D73">
        <w:rPr>
          <w:rFonts w:ascii="Arial" w:eastAsia="Times New Roman" w:hAnsi="Arial" w:cs="Arial"/>
          <w:color w:val="000000"/>
          <w:lang w:eastAsia="en-GB"/>
        </w:rPr>
        <w:t xml:space="preserve">The proper authority is secured from rights holders to publish all submitted content with a Creative Commons licence. </w:t>
      </w:r>
      <w:r w:rsidRPr="00E47D73">
        <w:rPr>
          <w:rFonts w:ascii="Arial" w:eastAsia="Times New Roman" w:hAnsi="Arial" w:cs="Arial"/>
          <w:i/>
          <w:color w:val="000000"/>
          <w:lang w:eastAsia="en-GB"/>
        </w:rPr>
        <w:t>It will be your responsibility to ensure all appropriate copyright permissions are in place</w:t>
      </w:r>
      <w:r w:rsidR="001B1E39" w:rsidRPr="00E47D73">
        <w:rPr>
          <w:rFonts w:ascii="Arial" w:eastAsia="Times New Roman" w:hAnsi="Arial" w:cs="Arial"/>
          <w:color w:val="000000"/>
          <w:lang w:eastAsia="en-GB"/>
        </w:rPr>
        <w:t>.</w:t>
      </w:r>
    </w:p>
    <w:p w14:paraId="263D6DF1" w14:textId="77777777" w:rsidR="00542660" w:rsidRPr="00E47D73" w:rsidRDefault="001A170D" w:rsidP="0054266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bookmarkStart w:id="0" w:name="_Hlk114682361"/>
      <w:r w:rsidRPr="00E47D73">
        <w:rPr>
          <w:rFonts w:ascii="Arial" w:eastAsia="Times New Roman" w:hAnsi="Arial" w:cs="Arial"/>
          <w:color w:val="000000"/>
          <w:lang w:eastAsia="en-GB"/>
        </w:rPr>
        <w:t>While Aberdeen University Press aims to be a Diamond Open Access publisher, y</w:t>
      </w:r>
      <w:r w:rsidR="000B3578" w:rsidRPr="00E47D73">
        <w:rPr>
          <w:rFonts w:ascii="Arial" w:eastAsia="Times New Roman" w:hAnsi="Arial" w:cs="Arial"/>
          <w:color w:val="000000"/>
          <w:lang w:eastAsia="en-GB"/>
        </w:rPr>
        <w:t xml:space="preserve">ou </w:t>
      </w:r>
      <w:r w:rsidR="0097115F" w:rsidRPr="00E47D73">
        <w:rPr>
          <w:rFonts w:ascii="Arial" w:eastAsia="Times New Roman" w:hAnsi="Arial" w:cs="Arial"/>
          <w:color w:val="000000"/>
          <w:lang w:eastAsia="en-GB"/>
        </w:rPr>
        <w:t>may</w:t>
      </w:r>
      <w:r w:rsidR="000B3578" w:rsidRPr="00E47D73">
        <w:rPr>
          <w:rFonts w:ascii="Arial" w:eastAsia="Times New Roman" w:hAnsi="Arial" w:cs="Arial"/>
          <w:color w:val="000000"/>
          <w:lang w:eastAsia="en-GB"/>
        </w:rPr>
        <w:t xml:space="preserve"> be </w:t>
      </w:r>
      <w:r w:rsidRPr="00E47D73">
        <w:rPr>
          <w:rFonts w:ascii="Arial" w:eastAsia="Times New Roman" w:hAnsi="Arial" w:cs="Arial"/>
          <w:color w:val="000000"/>
          <w:lang w:eastAsia="en-GB"/>
        </w:rPr>
        <w:t>asked</w:t>
      </w:r>
      <w:r w:rsidR="000B3578" w:rsidRPr="00E47D73"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Pr="00E47D73">
        <w:rPr>
          <w:rFonts w:ascii="Arial" w:eastAsia="Times New Roman" w:hAnsi="Arial" w:cs="Arial"/>
          <w:color w:val="000000"/>
          <w:lang w:eastAsia="en-GB"/>
        </w:rPr>
        <w:t>help support the</w:t>
      </w:r>
      <w:r w:rsidR="000B3578" w:rsidRPr="00E47D73">
        <w:rPr>
          <w:rFonts w:ascii="Arial" w:eastAsia="Times New Roman" w:hAnsi="Arial" w:cs="Arial"/>
          <w:color w:val="000000"/>
          <w:lang w:eastAsia="en-GB"/>
        </w:rPr>
        <w:t xml:space="preserve"> publication costs for the journal. Th</w:t>
      </w:r>
      <w:r w:rsidRPr="00E47D73">
        <w:rPr>
          <w:rFonts w:ascii="Arial" w:eastAsia="Times New Roman" w:hAnsi="Arial" w:cs="Arial"/>
          <w:color w:val="000000"/>
          <w:lang w:eastAsia="en-GB"/>
        </w:rPr>
        <w:t xml:space="preserve">is may involve </w:t>
      </w:r>
      <w:r w:rsidR="000B3578" w:rsidRPr="00E47D73">
        <w:rPr>
          <w:rFonts w:ascii="Arial" w:eastAsia="Times New Roman" w:hAnsi="Arial" w:cs="Arial"/>
          <w:color w:val="000000"/>
          <w:lang w:eastAsia="en-GB"/>
        </w:rPr>
        <w:t>an annual fee, Article Processing Charge</w:t>
      </w:r>
      <w:r w:rsidRPr="00E47D73">
        <w:rPr>
          <w:rFonts w:ascii="Arial" w:eastAsia="Times New Roman" w:hAnsi="Arial" w:cs="Arial"/>
          <w:color w:val="000000"/>
          <w:lang w:eastAsia="en-GB"/>
        </w:rPr>
        <w:t>s</w:t>
      </w:r>
      <w:r w:rsidR="000B3578" w:rsidRPr="00E47D73">
        <w:rPr>
          <w:rFonts w:ascii="Arial" w:eastAsia="Times New Roman" w:hAnsi="Arial" w:cs="Arial"/>
          <w:color w:val="000000"/>
          <w:lang w:eastAsia="en-GB"/>
        </w:rPr>
        <w:t xml:space="preserve"> (APC</w:t>
      </w:r>
      <w:r w:rsidRPr="00E47D73">
        <w:rPr>
          <w:rFonts w:ascii="Arial" w:eastAsia="Times New Roman" w:hAnsi="Arial" w:cs="Arial"/>
          <w:color w:val="000000"/>
          <w:lang w:eastAsia="en-GB"/>
        </w:rPr>
        <w:t>s</w:t>
      </w:r>
      <w:r w:rsidR="000B3578" w:rsidRPr="00E47D73">
        <w:rPr>
          <w:rFonts w:ascii="Arial" w:eastAsia="Times New Roman" w:hAnsi="Arial" w:cs="Arial"/>
          <w:color w:val="000000"/>
          <w:lang w:eastAsia="en-GB"/>
        </w:rPr>
        <w:t>) or a mixture of the two</w:t>
      </w:r>
      <w:bookmarkEnd w:id="0"/>
      <w:r w:rsidR="000B3578" w:rsidRPr="00E47D73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1DAF7CD6" w14:textId="77777777" w:rsidR="00542660" w:rsidRPr="00E47D73" w:rsidRDefault="001B1E39" w:rsidP="0054266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47D73">
        <w:rPr>
          <w:rFonts w:ascii="Arial" w:eastAsia="Times New Roman" w:hAnsi="Arial" w:cs="Arial"/>
          <w:color w:val="000000"/>
          <w:lang w:eastAsia="en-GB"/>
        </w:rPr>
        <w:t>Aberdeen University Press</w:t>
      </w:r>
      <w:r w:rsidR="000B3578" w:rsidRPr="00E47D73">
        <w:rPr>
          <w:rFonts w:ascii="Arial" w:eastAsia="Times New Roman" w:hAnsi="Arial" w:cs="Arial"/>
          <w:color w:val="000000"/>
          <w:lang w:eastAsia="en-GB"/>
        </w:rPr>
        <w:t xml:space="preserve"> will endeavour to provide an accurate estimate of the costs during the commissioning process, but the final charge may vary if there are changes to word-count, formatting, or illustrations.</w:t>
      </w:r>
    </w:p>
    <w:p w14:paraId="7054DFC0" w14:textId="77777777" w:rsidR="00542660" w:rsidRPr="00E47D73" w:rsidRDefault="000B3578" w:rsidP="0054266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47D73">
        <w:rPr>
          <w:rFonts w:ascii="Arial" w:eastAsia="Times New Roman" w:hAnsi="Arial" w:cs="Arial"/>
          <w:color w:val="000000"/>
          <w:lang w:eastAsia="en-GB"/>
        </w:rPr>
        <w:t xml:space="preserve">You will sign a publishing contract that agrees the relationship and responsibilities between you and </w:t>
      </w:r>
      <w:r w:rsidR="003B6161" w:rsidRPr="00E47D73">
        <w:rPr>
          <w:rFonts w:ascii="Arial" w:eastAsia="Times New Roman" w:hAnsi="Arial" w:cs="Arial"/>
          <w:color w:val="000000"/>
          <w:lang w:eastAsia="en-GB"/>
        </w:rPr>
        <w:t>Aberdeen University Press</w:t>
      </w:r>
      <w:r w:rsidRPr="00E47D73">
        <w:rPr>
          <w:rFonts w:ascii="Arial" w:eastAsia="Times New Roman" w:hAnsi="Arial" w:cs="Arial"/>
          <w:color w:val="000000"/>
          <w:lang w:eastAsia="en-GB"/>
        </w:rPr>
        <w:t>.</w:t>
      </w:r>
    </w:p>
    <w:p w14:paraId="0318C9EE" w14:textId="77777777" w:rsidR="000B3578" w:rsidRPr="00E47D73" w:rsidRDefault="000B3578" w:rsidP="0054266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47D73">
        <w:rPr>
          <w:rFonts w:ascii="Arial" w:eastAsia="Times New Roman" w:hAnsi="Arial" w:cs="Arial"/>
          <w:color w:val="000000"/>
          <w:lang w:eastAsia="en-GB"/>
        </w:rPr>
        <w:t xml:space="preserve">None of the content published will be unlawful, discriminatory, or otherwise ethically inappropriate. </w:t>
      </w:r>
    </w:p>
    <w:p w14:paraId="690768A1" w14:textId="77777777" w:rsidR="000B3578" w:rsidRPr="00E47D73" w:rsidRDefault="000B3578" w:rsidP="00192C54">
      <w:pPr>
        <w:pStyle w:val="ListParagraph"/>
        <w:spacing w:after="0" w:line="240" w:lineRule="auto"/>
        <w:ind w:left="928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C45D908" w14:textId="77777777" w:rsidR="000B3578" w:rsidRPr="00E47D73" w:rsidRDefault="000B3578" w:rsidP="006E0F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47D73">
        <w:rPr>
          <w:rStyle w:val="Heading2Char"/>
          <w:rFonts w:ascii="Arial" w:hAnsi="Arial" w:cs="Arial"/>
        </w:rPr>
        <w:t>Exclusivity declaration:</w:t>
      </w:r>
      <w:r w:rsidRPr="00E47D7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47D73">
        <w:rPr>
          <w:rFonts w:ascii="Arial" w:eastAsia="Times New Roman" w:hAnsi="Arial" w:cs="Arial"/>
          <w:i/>
          <w:iCs/>
          <w:color w:val="000000"/>
          <w:lang w:eastAsia="en-GB"/>
        </w:rPr>
        <w:t>Please sign below to confirm that the proposal is not currently being considered by any other Press and that you will wait for an Editorial Board decision before submitting elsewhere.</w:t>
      </w:r>
    </w:p>
    <w:p w14:paraId="7EA3F200" w14:textId="77777777" w:rsidR="00F63479" w:rsidRPr="00E47D73" w:rsidRDefault="00F63479" w:rsidP="00192C54">
      <w:pPr>
        <w:pStyle w:val="ListParagraph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287F1FE" w14:textId="77777777" w:rsidR="000B3578" w:rsidRDefault="000B3578" w:rsidP="006E0FE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  <w:r w:rsidRPr="00E47D73">
        <w:rPr>
          <w:rFonts w:ascii="Arial" w:eastAsia="Times New Roman" w:hAnsi="Arial" w:cs="Arial"/>
          <w:iCs/>
          <w:color w:val="000000"/>
          <w:lang w:eastAsia="en-GB"/>
        </w:rPr>
        <w:t>Signed</w:t>
      </w:r>
    </w:p>
    <w:permStart w:id="1748436620" w:edGrp="everyone" w:displacedByCustomXml="next"/>
    <w:sdt>
      <w:sdtPr>
        <w:rPr>
          <w:rFonts w:ascii="Arial" w:eastAsia="Times New Roman" w:hAnsi="Arial" w:cs="Arial"/>
          <w:iCs/>
          <w:color w:val="000000"/>
          <w:lang w:eastAsia="en-GB"/>
        </w:rPr>
        <w:alias w:val="Publication agreement conditions and exclusivity declaration"/>
        <w:tag w:val="publication_conditions_exclusivity_end"/>
        <w:id w:val="-392660253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iCs/>
              <w:color w:val="000000"/>
              <w:lang w:eastAsia="en-GB"/>
            </w:rPr>
            <w:id w:val="1784228339"/>
            <w:lock w:val="sdtLocked"/>
            <w:placeholder>
              <w:docPart w:val="BBBABF02560B4067B1FE80FA72A09188"/>
            </w:placeholder>
            <w:showingPlcHdr/>
            <w15:repeatingSectionItem/>
          </w:sdtPr>
          <w:sdtContent>
            <w:p w14:paraId="645B9130" w14:textId="77777777" w:rsidR="00346573" w:rsidRDefault="00005F30" w:rsidP="00346573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1440"/>
                <w:textAlignment w:val="baseline"/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</w:pPr>
              <w:r>
                <w:rPr>
                  <w:rStyle w:val="PlaceholderText"/>
                </w:rPr>
                <w:t>Please enter signature here to accept the exclusivity declaration</w:t>
              </w:r>
              <w:r w:rsidRPr="003C6844">
                <w:rPr>
                  <w:rStyle w:val="PlaceholderText"/>
                </w:rPr>
                <w:t>.</w:t>
              </w:r>
            </w:p>
          </w:sdtContent>
        </w:sdt>
      </w:sdtContent>
    </w:sdt>
    <w:permEnd w:id="1748436620"/>
    <w:p w14:paraId="27DDB847" w14:textId="77777777" w:rsidR="00346573" w:rsidRPr="00E47D73" w:rsidRDefault="00346573" w:rsidP="003465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 w14:paraId="7FF34D76" w14:textId="77777777" w:rsidR="002E271F" w:rsidRPr="00E47D73" w:rsidRDefault="002E271F" w:rsidP="00192C54">
      <w:pPr>
        <w:rPr>
          <w:rFonts w:ascii="Arial" w:hAnsi="Arial" w:cs="Arial"/>
        </w:rPr>
      </w:pPr>
    </w:p>
    <w:p w14:paraId="33EFA79F" w14:textId="77777777" w:rsidR="007D6E4F" w:rsidRPr="00E47D73" w:rsidRDefault="007D6E4F" w:rsidP="007D6E4F">
      <w:pPr>
        <w:ind w:left="720"/>
        <w:rPr>
          <w:rFonts w:ascii="Arial" w:hAnsi="Arial" w:cs="Arial"/>
          <w:sz w:val="24"/>
          <w:szCs w:val="24"/>
        </w:rPr>
      </w:pPr>
      <w:r w:rsidRPr="00E47D73">
        <w:rPr>
          <w:rFonts w:ascii="Arial" w:hAnsi="Arial" w:cs="Arial"/>
          <w:color w:val="000000"/>
          <w:sz w:val="24"/>
          <w:szCs w:val="24"/>
        </w:rPr>
        <w:t>Please send the completed form to aup@abdn.ac.uk</w:t>
      </w:r>
    </w:p>
    <w:p w14:paraId="0BFE4D11" w14:textId="77777777" w:rsidR="002E271F" w:rsidRPr="00E47D73" w:rsidRDefault="002E271F" w:rsidP="007D6E4F">
      <w:pPr>
        <w:ind w:left="720"/>
        <w:rPr>
          <w:rFonts w:ascii="Arial" w:hAnsi="Arial" w:cs="Arial"/>
        </w:rPr>
      </w:pPr>
    </w:p>
    <w:p w14:paraId="35DF3189" w14:textId="77777777" w:rsidR="002E271F" w:rsidRPr="00E47D73" w:rsidRDefault="002E271F" w:rsidP="00192C54">
      <w:pPr>
        <w:rPr>
          <w:rFonts w:ascii="Arial" w:hAnsi="Arial" w:cs="Arial"/>
        </w:rPr>
      </w:pPr>
    </w:p>
    <w:sectPr w:rsidR="002E271F" w:rsidRPr="00E47D7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26C2" w14:textId="77777777" w:rsidR="00127247" w:rsidRDefault="00127247" w:rsidP="0074151F">
      <w:pPr>
        <w:spacing w:after="0" w:line="240" w:lineRule="auto"/>
      </w:pPr>
      <w:r>
        <w:separator/>
      </w:r>
    </w:p>
  </w:endnote>
  <w:endnote w:type="continuationSeparator" w:id="0">
    <w:p w14:paraId="61589CD3" w14:textId="77777777" w:rsidR="00127247" w:rsidRDefault="00127247" w:rsidP="0074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29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71F3F" w14:textId="77777777" w:rsidR="0074151F" w:rsidRDefault="007415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68389" w14:textId="77777777" w:rsidR="0074151F" w:rsidRDefault="00741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B611" w14:textId="77777777" w:rsidR="00127247" w:rsidRDefault="00127247" w:rsidP="0074151F">
      <w:pPr>
        <w:spacing w:after="0" w:line="240" w:lineRule="auto"/>
      </w:pPr>
      <w:r>
        <w:separator/>
      </w:r>
    </w:p>
  </w:footnote>
  <w:footnote w:type="continuationSeparator" w:id="0">
    <w:p w14:paraId="62D1E4D0" w14:textId="77777777" w:rsidR="00127247" w:rsidRDefault="00127247" w:rsidP="0074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B58" w14:textId="77777777" w:rsidR="0074151F" w:rsidRDefault="0074151F">
    <w:pPr>
      <w:pStyle w:val="Header"/>
    </w:pPr>
    <w:r>
      <w:t xml:space="preserve">AUP Journal Proposal Form v1 – </w:t>
    </w:r>
    <w:r w:rsidR="001C4F59">
      <w:t>7</w:t>
    </w:r>
    <w:r>
      <w:t xml:space="preserve"> </w:t>
    </w:r>
    <w:r w:rsidR="001C4F59">
      <w:t xml:space="preserve">October </w:t>
    </w:r>
    <w:r>
      <w:t>2022</w:t>
    </w:r>
  </w:p>
  <w:p w14:paraId="4CB927C1" w14:textId="77777777" w:rsidR="0074151F" w:rsidRDefault="00741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0E4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D81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F6B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263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C4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862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366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C6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23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D2F37"/>
    <w:multiLevelType w:val="hybridMultilevel"/>
    <w:tmpl w:val="F57AF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D12EF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26006"/>
    <w:multiLevelType w:val="hybridMultilevel"/>
    <w:tmpl w:val="36EA3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11146"/>
    <w:multiLevelType w:val="hybridMultilevel"/>
    <w:tmpl w:val="71B22346"/>
    <w:lvl w:ilvl="0" w:tplc="B5040F7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50CE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673C1"/>
    <w:multiLevelType w:val="hybridMultilevel"/>
    <w:tmpl w:val="C720A342"/>
    <w:lvl w:ilvl="0" w:tplc="931E8F4E">
      <w:start w:val="1"/>
      <w:numFmt w:val="decimal"/>
      <w:pStyle w:val="NumListH2Level"/>
      <w:lvlText w:val="%1."/>
      <w:lvlJc w:val="left"/>
      <w:pPr>
        <w:ind w:left="10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A6A42B4"/>
    <w:multiLevelType w:val="hybridMultilevel"/>
    <w:tmpl w:val="77EC23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D2885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06F84"/>
    <w:multiLevelType w:val="hybridMultilevel"/>
    <w:tmpl w:val="21C027F2"/>
    <w:lvl w:ilvl="0" w:tplc="B126A176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D41E4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3755F5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53F23"/>
    <w:multiLevelType w:val="hybridMultilevel"/>
    <w:tmpl w:val="AEB4A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15BAA"/>
    <w:multiLevelType w:val="hybridMultilevel"/>
    <w:tmpl w:val="BF1C4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A07"/>
    <w:multiLevelType w:val="hybridMultilevel"/>
    <w:tmpl w:val="D7F43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74FC1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86404"/>
    <w:multiLevelType w:val="hybridMultilevel"/>
    <w:tmpl w:val="34667C10"/>
    <w:lvl w:ilvl="0" w:tplc="D7709248">
      <w:start w:val="2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97C11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F797E"/>
    <w:multiLevelType w:val="hybridMultilevel"/>
    <w:tmpl w:val="3948C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529B9"/>
    <w:multiLevelType w:val="multilevel"/>
    <w:tmpl w:val="AF969E9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22448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ED7080"/>
    <w:multiLevelType w:val="hybridMultilevel"/>
    <w:tmpl w:val="6CD0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77B24"/>
    <w:multiLevelType w:val="hybridMultilevel"/>
    <w:tmpl w:val="E4BA7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24329">
    <w:abstractNumId w:val="14"/>
  </w:num>
  <w:num w:numId="2" w16cid:durableId="1185513077">
    <w:abstractNumId w:val="19"/>
  </w:num>
  <w:num w:numId="3" w16cid:durableId="1366639384">
    <w:abstractNumId w:val="26"/>
  </w:num>
  <w:num w:numId="4" w16cid:durableId="1615675001">
    <w:abstractNumId w:val="24"/>
  </w:num>
  <w:num w:numId="5" w16cid:durableId="1028726654">
    <w:abstractNumId w:val="29"/>
  </w:num>
  <w:num w:numId="6" w16cid:durableId="511071078">
    <w:abstractNumId w:val="17"/>
  </w:num>
  <w:num w:numId="7" w16cid:durableId="1803841368">
    <w:abstractNumId w:val="20"/>
  </w:num>
  <w:num w:numId="8" w16cid:durableId="414713515">
    <w:abstractNumId w:val="11"/>
  </w:num>
  <w:num w:numId="9" w16cid:durableId="522132237">
    <w:abstractNumId w:val="28"/>
  </w:num>
  <w:num w:numId="10" w16cid:durableId="1797985675">
    <w:abstractNumId w:val="25"/>
  </w:num>
  <w:num w:numId="11" w16cid:durableId="1273200570">
    <w:abstractNumId w:val="13"/>
  </w:num>
  <w:num w:numId="12" w16cid:durableId="1614240116">
    <w:abstractNumId w:val="31"/>
  </w:num>
  <w:num w:numId="13" w16cid:durableId="1055617483">
    <w:abstractNumId w:val="22"/>
  </w:num>
  <w:num w:numId="14" w16cid:durableId="732971148">
    <w:abstractNumId w:val="12"/>
  </w:num>
  <w:num w:numId="15" w16cid:durableId="2082407853">
    <w:abstractNumId w:val="27"/>
  </w:num>
  <w:num w:numId="16" w16cid:durableId="535628980">
    <w:abstractNumId w:val="30"/>
  </w:num>
  <w:num w:numId="17" w16cid:durableId="1556354908">
    <w:abstractNumId w:val="23"/>
  </w:num>
  <w:num w:numId="18" w16cid:durableId="842823157">
    <w:abstractNumId w:val="10"/>
  </w:num>
  <w:num w:numId="19" w16cid:durableId="2128503186">
    <w:abstractNumId w:val="21"/>
  </w:num>
  <w:num w:numId="20" w16cid:durableId="884101327">
    <w:abstractNumId w:val="18"/>
  </w:num>
  <w:num w:numId="21" w16cid:durableId="702944601">
    <w:abstractNumId w:val="16"/>
  </w:num>
  <w:num w:numId="22" w16cid:durableId="181667504">
    <w:abstractNumId w:val="9"/>
  </w:num>
  <w:num w:numId="23" w16cid:durableId="89200107">
    <w:abstractNumId w:val="7"/>
  </w:num>
  <w:num w:numId="24" w16cid:durableId="1250508202">
    <w:abstractNumId w:val="6"/>
  </w:num>
  <w:num w:numId="25" w16cid:durableId="1395663096">
    <w:abstractNumId w:val="5"/>
  </w:num>
  <w:num w:numId="26" w16cid:durableId="42754661">
    <w:abstractNumId w:val="4"/>
  </w:num>
  <w:num w:numId="27" w16cid:durableId="1141923183">
    <w:abstractNumId w:val="8"/>
  </w:num>
  <w:num w:numId="28" w16cid:durableId="1473598113">
    <w:abstractNumId w:val="3"/>
  </w:num>
  <w:num w:numId="29" w16cid:durableId="2050841150">
    <w:abstractNumId w:val="2"/>
  </w:num>
  <w:num w:numId="30" w16cid:durableId="1074550683">
    <w:abstractNumId w:val="1"/>
  </w:num>
  <w:num w:numId="31" w16cid:durableId="1377658590">
    <w:abstractNumId w:val="0"/>
  </w:num>
  <w:num w:numId="32" w16cid:durableId="20025862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G5gtIwea7d8qj3Ta0c+hkq0iii/gPM0bp/rerktA3tZ76UiAmYwYH6ypeI/hTKcZGV7xh8cdrfL2RdCfTuE+A==" w:salt="DtZjtH2Nk9s9d8KR6RZm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0D"/>
    <w:rsid w:val="00005F30"/>
    <w:rsid w:val="00032A6F"/>
    <w:rsid w:val="000359DB"/>
    <w:rsid w:val="0005764E"/>
    <w:rsid w:val="00065515"/>
    <w:rsid w:val="000734DB"/>
    <w:rsid w:val="000B3578"/>
    <w:rsid w:val="001017BF"/>
    <w:rsid w:val="0011616F"/>
    <w:rsid w:val="00127247"/>
    <w:rsid w:val="00135ED1"/>
    <w:rsid w:val="00192C54"/>
    <w:rsid w:val="001A170D"/>
    <w:rsid w:val="001B1E39"/>
    <w:rsid w:val="001C4F59"/>
    <w:rsid w:val="001C5A37"/>
    <w:rsid w:val="001F42A9"/>
    <w:rsid w:val="001F4BBF"/>
    <w:rsid w:val="00202A9E"/>
    <w:rsid w:val="00223571"/>
    <w:rsid w:val="00242F2C"/>
    <w:rsid w:val="002D3B58"/>
    <w:rsid w:val="002E271F"/>
    <w:rsid w:val="0032127F"/>
    <w:rsid w:val="0032520D"/>
    <w:rsid w:val="00346573"/>
    <w:rsid w:val="003878B2"/>
    <w:rsid w:val="003B6161"/>
    <w:rsid w:val="003D06E6"/>
    <w:rsid w:val="003D151B"/>
    <w:rsid w:val="003E55EE"/>
    <w:rsid w:val="003F1A98"/>
    <w:rsid w:val="003F1C84"/>
    <w:rsid w:val="00412048"/>
    <w:rsid w:val="00413D94"/>
    <w:rsid w:val="004D2914"/>
    <w:rsid w:val="00514827"/>
    <w:rsid w:val="00542660"/>
    <w:rsid w:val="005660A8"/>
    <w:rsid w:val="005A330E"/>
    <w:rsid w:val="005E6B21"/>
    <w:rsid w:val="00602BD6"/>
    <w:rsid w:val="00626639"/>
    <w:rsid w:val="00695BFC"/>
    <w:rsid w:val="006A10B6"/>
    <w:rsid w:val="006C50E2"/>
    <w:rsid w:val="006E0FE5"/>
    <w:rsid w:val="006F323D"/>
    <w:rsid w:val="007168CE"/>
    <w:rsid w:val="0074151F"/>
    <w:rsid w:val="00745093"/>
    <w:rsid w:val="00777621"/>
    <w:rsid w:val="007A58C8"/>
    <w:rsid w:val="007B4328"/>
    <w:rsid w:val="007D38BD"/>
    <w:rsid w:val="007D6E4F"/>
    <w:rsid w:val="00806A4B"/>
    <w:rsid w:val="00812AE5"/>
    <w:rsid w:val="00833142"/>
    <w:rsid w:val="00845F70"/>
    <w:rsid w:val="008558E0"/>
    <w:rsid w:val="00884D55"/>
    <w:rsid w:val="00921B5B"/>
    <w:rsid w:val="00923335"/>
    <w:rsid w:val="0092785A"/>
    <w:rsid w:val="00970DC0"/>
    <w:rsid w:val="0097115F"/>
    <w:rsid w:val="00971E68"/>
    <w:rsid w:val="009860A9"/>
    <w:rsid w:val="0099362A"/>
    <w:rsid w:val="009A3CF6"/>
    <w:rsid w:val="009A49EE"/>
    <w:rsid w:val="009C5422"/>
    <w:rsid w:val="00A54438"/>
    <w:rsid w:val="00A60A9C"/>
    <w:rsid w:val="00AE331D"/>
    <w:rsid w:val="00B072B8"/>
    <w:rsid w:val="00B07505"/>
    <w:rsid w:val="00B43004"/>
    <w:rsid w:val="00B75C85"/>
    <w:rsid w:val="00B873CA"/>
    <w:rsid w:val="00BB1905"/>
    <w:rsid w:val="00BC67E0"/>
    <w:rsid w:val="00BF33FA"/>
    <w:rsid w:val="00C44EA6"/>
    <w:rsid w:val="00CC1970"/>
    <w:rsid w:val="00CE2FEA"/>
    <w:rsid w:val="00D06400"/>
    <w:rsid w:val="00D111EF"/>
    <w:rsid w:val="00DD0338"/>
    <w:rsid w:val="00DD690A"/>
    <w:rsid w:val="00DE6B5C"/>
    <w:rsid w:val="00E47D73"/>
    <w:rsid w:val="00EC1FB8"/>
    <w:rsid w:val="00ED4D86"/>
    <w:rsid w:val="00EF12CF"/>
    <w:rsid w:val="00EF1DEE"/>
    <w:rsid w:val="00EF5D60"/>
    <w:rsid w:val="00F63479"/>
    <w:rsid w:val="00F74AEA"/>
    <w:rsid w:val="00FD03D1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6F5D"/>
  <w15:chartTrackingRefBased/>
  <w15:docId w15:val="{FC28B2F6-250C-47A6-AB4D-56431C2F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1B"/>
  </w:style>
  <w:style w:type="paragraph" w:styleId="Heading1">
    <w:name w:val="heading 1"/>
    <w:basedOn w:val="Normal"/>
    <w:next w:val="Normal"/>
    <w:link w:val="Heading1Char"/>
    <w:uiPriority w:val="9"/>
    <w:qFormat/>
    <w:rsid w:val="00566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1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E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6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1F"/>
  </w:style>
  <w:style w:type="paragraph" w:styleId="Footer">
    <w:name w:val="footer"/>
    <w:basedOn w:val="Normal"/>
    <w:link w:val="FooterChar"/>
    <w:uiPriority w:val="99"/>
    <w:unhideWhenUsed/>
    <w:rsid w:val="0074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1F"/>
  </w:style>
  <w:style w:type="character" w:customStyle="1" w:styleId="Heading2Char">
    <w:name w:val="Heading 2 Char"/>
    <w:basedOn w:val="DefaultParagraphFont"/>
    <w:link w:val="Heading2"/>
    <w:uiPriority w:val="9"/>
    <w:rsid w:val="00716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9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3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3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151B"/>
    <w:rPr>
      <w:color w:val="1F3864" w:themeColor="accent1" w:themeShade="80"/>
    </w:rPr>
  </w:style>
  <w:style w:type="paragraph" w:customStyle="1" w:styleId="NumListH2Level">
    <w:name w:val="NumListH2Level"/>
    <w:basedOn w:val="Normal"/>
    <w:qFormat/>
    <w:rsid w:val="001C4F59"/>
    <w:pPr>
      <w:numPr>
        <w:numId w:val="32"/>
      </w:numPr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s047@abdn.ac.uk\Desktop\FinalForms\SH_AUP_Journal_Proposal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1B4331FD40758B783C4283BB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36D8-528B-41AC-B17A-4199C8FD4479}"/>
      </w:docPartPr>
      <w:docPartBody>
        <w:p w:rsidR="00000000" w:rsidRDefault="00000000">
          <w:pPr>
            <w:pStyle w:val="45B11B4331FD40758B783C4283BB39EB"/>
          </w:pPr>
          <w:r>
            <w:rPr>
              <w:rStyle w:val="PlaceholderText"/>
            </w:rPr>
            <w:t>AUP ID and AUP Journal title</w:t>
          </w:r>
        </w:p>
      </w:docPartBody>
    </w:docPart>
    <w:docPart>
      <w:docPartPr>
        <w:name w:val="1930938222AD4ED4ACA0FFCF6F67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FC42-DA23-4623-B040-197FA2952406}"/>
      </w:docPartPr>
      <w:docPartBody>
        <w:p w:rsidR="00000000" w:rsidRDefault="00000000">
          <w:pPr>
            <w:pStyle w:val="1930938222AD4ED4ACA0FFCF6F67311B"/>
          </w:pPr>
          <w:r>
            <w:rPr>
              <w:rStyle w:val="PlaceholderText"/>
            </w:rPr>
            <w:t>Enter name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B26889D8EB9048C1A39F88556084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EB63-86DC-47C2-A96A-8779A158CF8D}"/>
      </w:docPartPr>
      <w:docPartBody>
        <w:p w:rsidR="00000000" w:rsidRDefault="00000000">
          <w:pPr>
            <w:pStyle w:val="B26889D8EB9048C1A39F885560842CEB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912C3BD08D754D1A871D1E1DD9F0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484-B7E3-4B55-9CD9-84E561551563}"/>
      </w:docPartPr>
      <w:docPartBody>
        <w:p w:rsidR="00000000" w:rsidRDefault="00000000">
          <w:pPr>
            <w:pStyle w:val="912C3BD08D754D1A871D1E1DD9F055AA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University or Institution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D1C36FC16C4D4A66BB4EDDD0C263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7A40-A2FC-4C72-9979-B44304746150}"/>
      </w:docPartPr>
      <w:docPartBody>
        <w:p w:rsidR="00000000" w:rsidRDefault="00000000">
          <w:pPr>
            <w:pStyle w:val="D1C36FC16C4D4A66BB4EDDD0C2636EDA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Orcid iD</w:t>
          </w:r>
        </w:p>
      </w:docPartBody>
    </w:docPart>
    <w:docPart>
      <w:docPartPr>
        <w:name w:val="D32B89859FBA409D84119DC1D440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4722-85A3-44ED-BD2B-159468C75F41}"/>
      </w:docPartPr>
      <w:docPartBody>
        <w:p w:rsidR="00000000" w:rsidRDefault="00000000">
          <w:pPr>
            <w:pStyle w:val="D32B89859FBA409D84119DC1D440A9EF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academic or biographical details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53AEA947210A483BA01F74D8622A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C80C-59A3-4F74-984F-65B826C527DF}"/>
      </w:docPartPr>
      <w:docPartBody>
        <w:p w:rsidR="00000000" w:rsidRDefault="00000000">
          <w:pPr>
            <w:pStyle w:val="53AEA947210A483BA01F74D8622A3881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proposed journal name</w:t>
          </w:r>
          <w:r w:rsidRPr="003C6844">
            <w:rPr>
              <w:rStyle w:val="PlaceholderText"/>
            </w:rPr>
            <w:t xml:space="preserve"> table.</w:t>
          </w:r>
        </w:p>
      </w:docPartBody>
    </w:docPart>
    <w:docPart>
      <w:docPartPr>
        <w:name w:val="6A3B8E466285488DB9270C88E694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09D9-52F6-46E0-9C5B-5403C646127A}"/>
      </w:docPartPr>
      <w:docPartBody>
        <w:p w:rsidR="00000000" w:rsidRDefault="00000000">
          <w:pPr>
            <w:pStyle w:val="6A3B8E466285488DB9270C88E694E10E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journal description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1819B92C5A08457C81A9BD2CF0E0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651E-2C03-4F99-8E2C-A5AE87A655D2}"/>
      </w:docPartPr>
      <w:docPartBody>
        <w:p w:rsidR="00000000" w:rsidRDefault="00000000">
          <w:pPr>
            <w:pStyle w:val="1819B92C5A08457C81A9BD2CF0E04D71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summary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9B9688C642CD4451BF1747CA60B8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41F1-364A-4023-B4CA-0638291E3308}"/>
      </w:docPartPr>
      <w:docPartBody>
        <w:p w:rsidR="00000000" w:rsidRDefault="00000000">
          <w:pPr>
            <w:pStyle w:val="9B9688C642CD4451BF1747CA60B80D3F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content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D74243E80E2D4E86A1002B5FEEEB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2C77-30CB-4FFB-913A-8320BA0C629B}"/>
      </w:docPartPr>
      <w:docPartBody>
        <w:p w:rsidR="00000000" w:rsidRDefault="00000000">
          <w:pPr>
            <w:pStyle w:val="D74243E80E2D4E86A1002B5FEEEBC59F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output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F7DC89DE152142D28A89F5B49B69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5C47-6DDE-4508-B439-EC0022298FB3}"/>
      </w:docPartPr>
      <w:docPartBody>
        <w:p w:rsidR="00000000" w:rsidRDefault="00000000">
          <w:pPr>
            <w:pStyle w:val="F7DC89DE152142D28A89F5B49B69A40E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publication landscape details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0F91522568D34010847D64FAD7A2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6DC1-33EF-4348-8937-06ECDC616DD9}"/>
      </w:docPartPr>
      <w:docPartBody>
        <w:p w:rsidR="00000000" w:rsidRDefault="00000000">
          <w:pPr>
            <w:pStyle w:val="0F91522568D34010847D64FAD7A2F767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audience details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EFF777B01E11449087F946D82B7D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368E-6260-414D-8FFB-85EACA21E72B}"/>
      </w:docPartPr>
      <w:docPartBody>
        <w:p w:rsidR="00000000" w:rsidRDefault="00000000">
          <w:pPr>
            <w:pStyle w:val="EFF777B01E11449087F946D82B7D9B8A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editorial team details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70335BB54F894F3D9B5C48E4895D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154C-9D2C-46E2-A558-B616FEB70234}"/>
      </w:docPartPr>
      <w:docPartBody>
        <w:p w:rsidR="00000000" w:rsidRDefault="00000000">
          <w:pPr>
            <w:pStyle w:val="70335BB54F894F3D9B5C48E4895D2E02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editorial board details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54AC7D8B50374D7A9FC555230C72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3E64-E5B8-46B9-AEDB-C65821145F2E}"/>
      </w:docPartPr>
      <w:docPartBody>
        <w:p w:rsidR="00000000" w:rsidRDefault="00000000">
          <w:pPr>
            <w:pStyle w:val="54AC7D8B50374D7A9FC555230C72E0D5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advisory board details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06B13ED5D7B5476A87E5180C0BEA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AC5E-F119-4DCA-BBD7-C0E38ADA8B4B}"/>
      </w:docPartPr>
      <w:docPartBody>
        <w:p w:rsidR="00000000" w:rsidRDefault="00000000">
          <w:pPr>
            <w:pStyle w:val="06B13ED5D7B5476A87E5180C0BEAAB0B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peer review details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4256C156E9E14291808E7DBEBED7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CC2C-710C-4ADA-955F-F32D2AD778F7}"/>
      </w:docPartPr>
      <w:docPartBody>
        <w:p w:rsidR="00000000" w:rsidRDefault="00000000">
          <w:pPr>
            <w:pStyle w:val="4256C156E9E14291808E7DBEBED706C8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appeals, complaints and misconduct information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BD623544402A414897A118E69F3F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DBE9-D524-4E3E-84BA-41E493B0B2D7}"/>
      </w:docPartPr>
      <w:docPartBody>
        <w:p w:rsidR="00000000" w:rsidRDefault="00000000">
          <w:pPr>
            <w:pStyle w:val="BD623544402A414897A118E69F3F801F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funding information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5A4E15A2619340CDB4775A5F3004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635C-3AFC-4C7C-997D-E3269F0DB727}"/>
      </w:docPartPr>
      <w:docPartBody>
        <w:p w:rsidR="00000000" w:rsidRDefault="00000000">
          <w:pPr>
            <w:pStyle w:val="5A4E15A2619340CDB4775A5F30041C94"/>
          </w:pPr>
          <w:r w:rsidRPr="003C684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competing interests</w:t>
          </w:r>
          <w:r w:rsidRPr="003C6844">
            <w:rPr>
              <w:rStyle w:val="PlaceholderText"/>
            </w:rPr>
            <w:t>.</w:t>
          </w:r>
        </w:p>
      </w:docPartBody>
    </w:docPart>
    <w:docPart>
      <w:docPartPr>
        <w:name w:val="BBBABF02560B4067B1FE80FA72A0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366A-0844-4A0C-B188-19912E6FD5E9}"/>
      </w:docPartPr>
      <w:docPartBody>
        <w:p w:rsidR="00000000" w:rsidRDefault="00000000">
          <w:pPr>
            <w:pStyle w:val="BBBABF02560B4067B1FE80FA72A09188"/>
          </w:pPr>
          <w:r>
            <w:rPr>
              <w:rStyle w:val="PlaceholderText"/>
            </w:rPr>
            <w:t>Please enter signature here to accept the exclusivity declaration</w:t>
          </w:r>
          <w:r w:rsidRPr="003C6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8"/>
    <w:rsid w:val="008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1F3864" w:themeColor="accent1" w:themeShade="80"/>
    </w:rPr>
  </w:style>
  <w:style w:type="paragraph" w:customStyle="1" w:styleId="45B11B4331FD40758B783C4283BB39EB">
    <w:name w:val="45B11B4331FD40758B783C4283BB39EB"/>
  </w:style>
  <w:style w:type="paragraph" w:customStyle="1" w:styleId="1930938222AD4ED4ACA0FFCF6F67311B">
    <w:name w:val="1930938222AD4ED4ACA0FFCF6F67311B"/>
  </w:style>
  <w:style w:type="paragraph" w:customStyle="1" w:styleId="B26889D8EB9048C1A39F885560842CEB">
    <w:name w:val="B26889D8EB9048C1A39F885560842CEB"/>
  </w:style>
  <w:style w:type="paragraph" w:customStyle="1" w:styleId="912C3BD08D754D1A871D1E1DD9F055AA">
    <w:name w:val="912C3BD08D754D1A871D1E1DD9F055AA"/>
  </w:style>
  <w:style w:type="paragraph" w:customStyle="1" w:styleId="D1C36FC16C4D4A66BB4EDDD0C2636EDA">
    <w:name w:val="D1C36FC16C4D4A66BB4EDDD0C2636EDA"/>
  </w:style>
  <w:style w:type="paragraph" w:customStyle="1" w:styleId="D32B89859FBA409D84119DC1D440A9EF">
    <w:name w:val="D32B89859FBA409D84119DC1D440A9EF"/>
  </w:style>
  <w:style w:type="paragraph" w:customStyle="1" w:styleId="53AEA947210A483BA01F74D8622A3881">
    <w:name w:val="53AEA947210A483BA01F74D8622A3881"/>
  </w:style>
  <w:style w:type="paragraph" w:customStyle="1" w:styleId="6A3B8E466285488DB9270C88E694E10E">
    <w:name w:val="6A3B8E466285488DB9270C88E694E10E"/>
  </w:style>
  <w:style w:type="paragraph" w:customStyle="1" w:styleId="1819B92C5A08457C81A9BD2CF0E04D71">
    <w:name w:val="1819B92C5A08457C81A9BD2CF0E04D71"/>
  </w:style>
  <w:style w:type="paragraph" w:customStyle="1" w:styleId="9B9688C642CD4451BF1747CA60B80D3F">
    <w:name w:val="9B9688C642CD4451BF1747CA60B80D3F"/>
  </w:style>
  <w:style w:type="paragraph" w:customStyle="1" w:styleId="D74243E80E2D4E86A1002B5FEEEBC59F">
    <w:name w:val="D74243E80E2D4E86A1002B5FEEEBC59F"/>
  </w:style>
  <w:style w:type="paragraph" w:customStyle="1" w:styleId="F7DC89DE152142D28A89F5B49B69A40E">
    <w:name w:val="F7DC89DE152142D28A89F5B49B69A40E"/>
  </w:style>
  <w:style w:type="paragraph" w:customStyle="1" w:styleId="0F91522568D34010847D64FAD7A2F767">
    <w:name w:val="0F91522568D34010847D64FAD7A2F767"/>
  </w:style>
  <w:style w:type="paragraph" w:customStyle="1" w:styleId="EFF777B01E11449087F946D82B7D9B8A">
    <w:name w:val="EFF777B01E11449087F946D82B7D9B8A"/>
  </w:style>
  <w:style w:type="paragraph" w:customStyle="1" w:styleId="70335BB54F894F3D9B5C48E4895D2E02">
    <w:name w:val="70335BB54F894F3D9B5C48E4895D2E02"/>
  </w:style>
  <w:style w:type="paragraph" w:customStyle="1" w:styleId="54AC7D8B50374D7A9FC555230C72E0D5">
    <w:name w:val="54AC7D8B50374D7A9FC555230C72E0D5"/>
  </w:style>
  <w:style w:type="paragraph" w:customStyle="1" w:styleId="06B13ED5D7B5476A87E5180C0BEAAB0B">
    <w:name w:val="06B13ED5D7B5476A87E5180C0BEAAB0B"/>
  </w:style>
  <w:style w:type="paragraph" w:customStyle="1" w:styleId="4256C156E9E14291808E7DBEBED706C8">
    <w:name w:val="4256C156E9E14291808E7DBEBED706C8"/>
  </w:style>
  <w:style w:type="paragraph" w:customStyle="1" w:styleId="BD623544402A414897A118E69F3F801F">
    <w:name w:val="BD623544402A414897A118E69F3F801F"/>
  </w:style>
  <w:style w:type="paragraph" w:customStyle="1" w:styleId="5A4E15A2619340CDB4775A5F30041C94">
    <w:name w:val="5A4E15A2619340CDB4775A5F30041C94"/>
  </w:style>
  <w:style w:type="paragraph" w:customStyle="1" w:styleId="BBBABF02560B4067B1FE80FA72A09188">
    <w:name w:val="BBBABF02560B4067B1FE80FA72A09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619D07D876B409FF5BC15A1D5DC61" ma:contentTypeVersion="13" ma:contentTypeDescription="Create a new document." ma:contentTypeScope="" ma:versionID="8582cf691206ac00d78d802cb7880cca">
  <xsd:schema xmlns:xsd="http://www.w3.org/2001/XMLSchema" xmlns:xs="http://www.w3.org/2001/XMLSchema" xmlns:p="http://schemas.microsoft.com/office/2006/metadata/properties" xmlns:ns2="7cb2726f-3f31-4265-b1aa-ca6f5b6eef81" xmlns:ns3="5d2b05c3-a4e4-4588-8532-c0c0ed3c991f" targetNamespace="http://schemas.microsoft.com/office/2006/metadata/properties" ma:root="true" ma:fieldsID="e057476382d3cf3e33ebe5fa4e9f2f6d" ns2:_="" ns3:_="">
    <xsd:import namespace="7cb2726f-3f31-4265-b1aa-ca6f5b6eef81"/>
    <xsd:import namespace="5d2b05c3-a4e4-4588-8532-c0c0ed3c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726f-3f31-4265-b1aa-ca6f5b6ee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b05c3-a4e4-4588-8532-c0c0ed3c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6b2f6bd-fe74-4ec2-b166-050979a3b60b}" ma:internalName="TaxCatchAll" ma:showField="CatchAllData" ma:web="5d2b05c3-a4e4-4588-8532-c0c0ed3c9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2b05c3-a4e4-4588-8532-c0c0ed3c991f" xsi:nil="true"/>
    <lcf76f155ced4ddcb4097134ff3c332f xmlns="7cb2726f-3f31-4265-b1aa-ca6f5b6eef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D14884-C964-4BA9-A5B2-71EFE018D77C}"/>
</file>

<file path=customXml/itemProps2.xml><?xml version="1.0" encoding="utf-8"?>
<ds:datastoreItem xmlns:ds="http://schemas.openxmlformats.org/officeDocument/2006/customXml" ds:itemID="{993249C5-A75E-4138-92FF-CEBCA9745088}"/>
</file>

<file path=customXml/itemProps3.xml><?xml version="1.0" encoding="utf-8"?>
<ds:datastoreItem xmlns:ds="http://schemas.openxmlformats.org/officeDocument/2006/customXml" ds:itemID="{E0359E75-4607-4B04-A3B2-78CFE5B44228}"/>
</file>

<file path=docProps/app.xml><?xml version="1.0" encoding="utf-8"?>
<Properties xmlns="http://schemas.openxmlformats.org/officeDocument/2006/extended-properties" xmlns:vt="http://schemas.openxmlformats.org/officeDocument/2006/docPropsVTypes">
  <Template>SH_AUP_Journal_Proposal_Form.dotx</Template>
  <TotalTime>1</TotalTime>
  <Pages>4</Pages>
  <Words>892</Words>
  <Characters>5089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Hynes, Sandra</dc:creator>
  <cp:keywords/>
  <dc:description/>
  <cp:lastModifiedBy>Hynes, Sandra</cp:lastModifiedBy>
  <cp:revision>1</cp:revision>
  <dcterms:created xsi:type="dcterms:W3CDTF">2022-10-07T16:18:00Z</dcterms:created>
  <dcterms:modified xsi:type="dcterms:W3CDTF">2022-10-07T16:19:00Z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0x010100EAD619D07D876B409FF5BC15A1D5DC61</vt:lpwstr>
  </property>
</Properties>
</file>